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220CB1" w:rsidRDefault="00D0592C" w:rsidP="00D0592C">
      <w:pPr>
        <w:tabs>
          <w:tab w:val="left" w:pos="5040"/>
        </w:tabs>
        <w:rPr>
          <w:rFonts w:ascii="STE Info Office" w:hAnsi="STE Info Office" w:cs="Arial"/>
          <w:color w:val="D11437"/>
          <w:sz w:val="30"/>
          <w:szCs w:val="30"/>
        </w:rPr>
      </w:pPr>
      <w:r w:rsidRPr="00220CB1">
        <w:rPr>
          <w:rFonts w:ascii="STE Info Office" w:hAnsi="STE Info Office"/>
          <w:color w:val="D11437"/>
          <w:sz w:val="30"/>
        </w:rPr>
        <w:t>Communiqué de presse</w:t>
      </w:r>
    </w:p>
    <w:p w14:paraId="0ED7390F" w14:textId="77777777" w:rsidR="00D0592C" w:rsidRPr="00220CB1"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220CB1"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220CB1"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220CB1"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220CB1"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220CB1"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220CB1" w:rsidRDefault="00D0592C" w:rsidP="00C34951">
            <w:pPr>
              <w:tabs>
                <w:tab w:val="left" w:pos="5954"/>
              </w:tabs>
              <w:rPr>
                <w:rFonts w:ascii="STE Info Office" w:hAnsi="STE Info Office" w:cs="Arial"/>
                <w:sz w:val="4"/>
                <w:szCs w:val="4"/>
                <w:lang w:val="de-CH"/>
              </w:rPr>
            </w:pPr>
          </w:p>
        </w:tc>
      </w:tr>
      <w:tr w:rsidR="00D0592C" w:rsidRPr="00220CB1" w14:paraId="102777B4" w14:textId="77777777" w:rsidTr="00C34951">
        <w:tc>
          <w:tcPr>
            <w:tcW w:w="1560" w:type="dxa"/>
            <w:tcBorders>
              <w:top w:val="nil"/>
              <w:bottom w:val="nil"/>
            </w:tcBorders>
            <w:shd w:val="clear" w:color="auto" w:fill="auto"/>
          </w:tcPr>
          <w:p w14:paraId="468C7D77" w14:textId="77777777" w:rsidR="00D0592C" w:rsidRPr="00220CB1"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sidRPr="00220CB1">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220CB1" w:rsidRDefault="00AB56DD" w:rsidP="00C34951">
            <w:pPr>
              <w:tabs>
                <w:tab w:val="left" w:pos="5954"/>
              </w:tabs>
              <w:spacing w:before="40" w:after="40"/>
              <w:rPr>
                <w:rFonts w:ascii="STE Info Office" w:hAnsi="STE Info Office" w:cs="Arial"/>
                <w:sz w:val="18"/>
                <w:szCs w:val="18"/>
              </w:rPr>
            </w:pPr>
            <w:r w:rsidRPr="00220CB1">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220CB1"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220CB1"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sidRPr="00220CB1">
              <w:rPr>
                <w:rFonts w:ascii="STE Info Office" w:hAnsi="STE Info Office"/>
                <w:b/>
                <w:sz w:val="18"/>
              </w:rPr>
              <w:t>Date</w:t>
            </w:r>
          </w:p>
        </w:tc>
        <w:tc>
          <w:tcPr>
            <w:tcW w:w="3303" w:type="dxa"/>
            <w:tcBorders>
              <w:top w:val="nil"/>
              <w:bottom w:val="nil"/>
            </w:tcBorders>
            <w:shd w:val="clear" w:color="auto" w:fill="auto"/>
          </w:tcPr>
          <w:p w14:paraId="2FA60C02" w14:textId="661E60CF" w:rsidR="00D0592C" w:rsidRPr="00220CB1" w:rsidRDefault="00D0592C" w:rsidP="00C34951">
            <w:pPr>
              <w:tabs>
                <w:tab w:val="left" w:pos="5954"/>
              </w:tabs>
              <w:spacing w:before="40" w:after="40"/>
              <w:rPr>
                <w:rFonts w:ascii="STE Info Office" w:hAnsi="STE Info Office" w:cs="Arial"/>
                <w:sz w:val="18"/>
                <w:szCs w:val="18"/>
              </w:rPr>
            </w:pPr>
            <w:r w:rsidRPr="00220CB1">
              <w:rPr>
                <w:rFonts w:ascii="STE Info Office" w:hAnsi="STE Info Office" w:cs="Arial"/>
                <w:sz w:val="18"/>
              </w:rPr>
              <w:fldChar w:fldCharType="begin"/>
            </w:r>
            <w:r w:rsidRPr="00220CB1">
              <w:rPr>
                <w:rFonts w:ascii="STE Info Office" w:hAnsi="STE Info Office" w:cs="Arial"/>
                <w:sz w:val="18"/>
              </w:rPr>
              <w:instrText xml:space="preserve"> TIME  \@ "d. MMMM yyyy"  \* MERGEFORMAT </w:instrText>
            </w:r>
            <w:r w:rsidRPr="00220CB1">
              <w:rPr>
                <w:rFonts w:ascii="STE Info Office" w:hAnsi="STE Info Office" w:cs="Arial"/>
                <w:sz w:val="18"/>
              </w:rPr>
              <w:fldChar w:fldCharType="separate"/>
            </w:r>
            <w:r w:rsidR="000E437E" w:rsidRPr="000E437E">
              <w:rPr>
                <w:rFonts w:ascii="STE Info Office" w:hAnsi="STE Info Office" w:cs="Arial"/>
                <w:noProof/>
                <w:sz w:val="18"/>
                <w:szCs w:val="18"/>
                <w:lang w:val="de-CH"/>
              </w:rPr>
              <w:t>25. avril 2022</w:t>
            </w:r>
            <w:r w:rsidRPr="00220CB1">
              <w:rPr>
                <w:rFonts w:ascii="STE Info Office" w:hAnsi="STE Info Office" w:cs="Arial"/>
                <w:sz w:val="18"/>
                <w:szCs w:val="18"/>
                <w:lang w:val="de-CH"/>
              </w:rPr>
              <w:fldChar w:fldCharType="end"/>
            </w:r>
          </w:p>
        </w:tc>
      </w:tr>
      <w:tr w:rsidR="00D0592C" w:rsidRPr="00220CB1" w14:paraId="729F2BE6" w14:textId="77777777" w:rsidTr="00D0592C">
        <w:tc>
          <w:tcPr>
            <w:tcW w:w="1560" w:type="dxa"/>
            <w:tcBorders>
              <w:top w:val="nil"/>
              <w:bottom w:val="nil"/>
            </w:tcBorders>
            <w:shd w:val="clear" w:color="auto" w:fill="auto"/>
          </w:tcPr>
          <w:p w14:paraId="5527F919" w14:textId="77777777" w:rsidR="00D0592C" w:rsidRPr="00220CB1"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sidRPr="00220CB1">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220CB1" w:rsidRDefault="00D0592C" w:rsidP="00C34951">
            <w:pPr>
              <w:tabs>
                <w:tab w:val="left" w:pos="5954"/>
              </w:tabs>
              <w:spacing w:before="40" w:after="40"/>
              <w:rPr>
                <w:rFonts w:ascii="STE Info Office" w:hAnsi="STE Info Office" w:cs="Arial"/>
                <w:sz w:val="18"/>
                <w:szCs w:val="18"/>
              </w:rPr>
            </w:pPr>
            <w:r w:rsidRPr="00220CB1">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220CB1"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220CB1"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sidRPr="00220CB1">
              <w:rPr>
                <w:rFonts w:ascii="STE Info Office" w:hAnsi="STE Info Office"/>
                <w:b/>
                <w:sz w:val="18"/>
              </w:rPr>
              <w:t>E-mail</w:t>
            </w:r>
          </w:p>
        </w:tc>
        <w:tc>
          <w:tcPr>
            <w:tcW w:w="3303" w:type="dxa"/>
            <w:tcBorders>
              <w:top w:val="nil"/>
              <w:bottom w:val="nil"/>
            </w:tcBorders>
            <w:shd w:val="clear" w:color="auto" w:fill="auto"/>
          </w:tcPr>
          <w:p w14:paraId="63774BAE" w14:textId="4CD1D408" w:rsidR="00D0592C" w:rsidRPr="00220CB1" w:rsidRDefault="00AB56DD" w:rsidP="00C34951">
            <w:pPr>
              <w:tabs>
                <w:tab w:val="left" w:pos="5954"/>
              </w:tabs>
              <w:spacing w:before="40" w:after="40"/>
              <w:rPr>
                <w:rFonts w:ascii="STE Info Office" w:hAnsi="STE Info Office" w:cs="Arial"/>
                <w:sz w:val="18"/>
                <w:szCs w:val="18"/>
              </w:rPr>
            </w:pPr>
            <w:r w:rsidRPr="00220CB1">
              <w:rPr>
                <w:rFonts w:ascii="STE Info Office" w:hAnsi="STE Info Office"/>
                <w:sz w:val="18"/>
              </w:rPr>
              <w:t>presse@stiebel-eltron.ch</w:t>
            </w:r>
          </w:p>
        </w:tc>
      </w:tr>
      <w:tr w:rsidR="00D0592C" w:rsidRPr="00220CB1"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220CB1"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220CB1"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220CB1"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220CB1"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220CB1" w:rsidRDefault="00D0592C" w:rsidP="00C34951">
            <w:pPr>
              <w:tabs>
                <w:tab w:val="left" w:pos="5954"/>
              </w:tabs>
              <w:rPr>
                <w:rFonts w:ascii="STE Info Office" w:hAnsi="STE Info Office" w:cs="Arial"/>
                <w:sz w:val="4"/>
                <w:szCs w:val="4"/>
                <w:lang w:val="de-CH"/>
              </w:rPr>
            </w:pPr>
          </w:p>
        </w:tc>
      </w:tr>
    </w:tbl>
    <w:p w14:paraId="64F773A0" w14:textId="77777777" w:rsidR="00D0592C" w:rsidRPr="00220CB1"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220CB1"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220CB1" w:rsidRDefault="00D0592C" w:rsidP="00D0592C">
      <w:pPr>
        <w:tabs>
          <w:tab w:val="left" w:pos="1800"/>
          <w:tab w:val="left" w:pos="3720"/>
          <w:tab w:val="left" w:pos="5400"/>
          <w:tab w:val="left" w:pos="7080"/>
        </w:tabs>
        <w:rPr>
          <w:rFonts w:ascii="STE Info Office" w:hAnsi="STE Info Office" w:cs="Arial"/>
          <w:sz w:val="22"/>
          <w:szCs w:val="22"/>
        </w:rPr>
      </w:pPr>
    </w:p>
    <w:p w14:paraId="2EE23306" w14:textId="77777777" w:rsidR="00B21D46" w:rsidRPr="00220CB1" w:rsidRDefault="00B21D46" w:rsidP="00B21D46">
      <w:pPr>
        <w:rPr>
          <w:rFonts w:ascii="STE Info Office" w:hAnsi="STE Info Office" w:cs="Arial"/>
          <w:b/>
          <w:sz w:val="26"/>
          <w:szCs w:val="26"/>
        </w:rPr>
      </w:pPr>
      <w:r w:rsidRPr="00220CB1">
        <w:rPr>
          <w:rFonts w:ascii="STE Info Office" w:hAnsi="STE Info Office"/>
          <w:b/>
          <w:sz w:val="26"/>
        </w:rPr>
        <w:t>Les Suisses renoncent au pétrole et au gaz: la demande en pompes à chaleur augmente</w:t>
      </w:r>
    </w:p>
    <w:p w14:paraId="09E7D601" w14:textId="3CD44B57" w:rsidR="00D0592C" w:rsidRPr="00220CB1" w:rsidRDefault="00D0592C" w:rsidP="00D0592C">
      <w:pPr>
        <w:tabs>
          <w:tab w:val="left" w:pos="1800"/>
          <w:tab w:val="left" w:pos="3720"/>
          <w:tab w:val="left" w:pos="5400"/>
          <w:tab w:val="left" w:pos="7080"/>
        </w:tabs>
        <w:rPr>
          <w:rFonts w:ascii="STE Info Office" w:hAnsi="STE Info Office" w:cs="Arial"/>
          <w:sz w:val="22"/>
          <w:szCs w:val="22"/>
        </w:rPr>
      </w:pPr>
    </w:p>
    <w:p w14:paraId="375B2F2F" w14:textId="77777777" w:rsidR="000F127F" w:rsidRPr="00220CB1" w:rsidRDefault="000F127F" w:rsidP="00D0592C">
      <w:pPr>
        <w:tabs>
          <w:tab w:val="left" w:pos="1800"/>
          <w:tab w:val="left" w:pos="3720"/>
          <w:tab w:val="left" w:pos="5400"/>
          <w:tab w:val="left" w:pos="7080"/>
        </w:tabs>
        <w:rPr>
          <w:rFonts w:ascii="STE Info Office" w:hAnsi="STE Info Office" w:cs="Arial"/>
          <w:sz w:val="22"/>
          <w:szCs w:val="22"/>
        </w:rPr>
      </w:pPr>
    </w:p>
    <w:p w14:paraId="7D5DA83E" w14:textId="40F553CA" w:rsidR="00B21D46" w:rsidRPr="00220CB1" w:rsidRDefault="00B21D46" w:rsidP="000F127F">
      <w:pPr>
        <w:tabs>
          <w:tab w:val="left" w:pos="1800"/>
          <w:tab w:val="left" w:pos="3720"/>
          <w:tab w:val="left" w:pos="5400"/>
          <w:tab w:val="left" w:pos="7080"/>
        </w:tabs>
        <w:rPr>
          <w:rFonts w:ascii="STE Info Office" w:hAnsi="STE Info Office" w:cs="Arial"/>
          <w:i/>
          <w:iCs/>
          <w:sz w:val="22"/>
          <w:szCs w:val="22"/>
        </w:rPr>
      </w:pPr>
      <w:r w:rsidRPr="00220CB1">
        <w:rPr>
          <w:rFonts w:ascii="STE Info Office" w:hAnsi="STE Info Office"/>
          <w:i/>
          <w:sz w:val="22"/>
        </w:rPr>
        <w:t xml:space="preserve">Le chauffage vert a le vent en poupe: </w:t>
      </w:r>
      <w:r w:rsidR="00746E93" w:rsidRPr="00220CB1">
        <w:rPr>
          <w:rFonts w:ascii="STE Info Office" w:hAnsi="STE Info Office"/>
          <w:i/>
          <w:sz w:val="22"/>
        </w:rPr>
        <w:t>d</w:t>
      </w:r>
      <w:r w:rsidRPr="00220CB1">
        <w:rPr>
          <w:rFonts w:ascii="STE Info Office" w:hAnsi="STE Info Office"/>
          <w:i/>
          <w:sz w:val="22"/>
        </w:rPr>
        <w:t xml:space="preserve">e nombreux Suisses souhaitent abandonner le pétrole et le gaz fossiles dans leur chaufferie. Chez STIEBEL ELTRON Suisse, la demande en systèmes de chauffage par pompe à chaleur a atteint un niveau record. Selon l’enquête, environ 80% des consommateurs estiment qu’il est important de ne plus être dépendant des importations de pétrole et de gaz. C’est ce qu’a révélé le dernier moniteur de tendance énergie. 1000 Suisses ont été interrogés de manière représentative de la population par un institut d’études de marché à la demande de STIEBEL ELTRON. </w:t>
      </w:r>
    </w:p>
    <w:p w14:paraId="3B008C97" w14:textId="77777777" w:rsidR="000F127F" w:rsidRPr="00220CB1" w:rsidRDefault="000F127F" w:rsidP="00D0592C">
      <w:pPr>
        <w:tabs>
          <w:tab w:val="left" w:pos="1800"/>
          <w:tab w:val="left" w:pos="3720"/>
          <w:tab w:val="left" w:pos="5400"/>
          <w:tab w:val="left" w:pos="7080"/>
        </w:tabs>
        <w:rPr>
          <w:rFonts w:ascii="STE Info Office" w:hAnsi="STE Info Office" w:cs="Arial"/>
          <w:sz w:val="22"/>
          <w:szCs w:val="22"/>
        </w:rPr>
      </w:pPr>
    </w:p>
    <w:p w14:paraId="1E099D89" w14:textId="1AA65080" w:rsidR="00D0592C" w:rsidRPr="00220CB1" w:rsidRDefault="00D0592C" w:rsidP="00D0592C">
      <w:pPr>
        <w:tabs>
          <w:tab w:val="left" w:pos="1800"/>
          <w:tab w:val="left" w:pos="3720"/>
          <w:tab w:val="left" w:pos="5400"/>
          <w:tab w:val="left" w:pos="7080"/>
        </w:tabs>
        <w:rPr>
          <w:rFonts w:ascii="STE Info Office" w:hAnsi="STE Info Office" w:cs="Arial"/>
          <w:sz w:val="22"/>
          <w:szCs w:val="22"/>
        </w:rPr>
      </w:pPr>
    </w:p>
    <w:p w14:paraId="0FCC0CD8" w14:textId="12FC926D" w:rsidR="000F127F" w:rsidRPr="00220CB1" w:rsidRDefault="000F127F" w:rsidP="000F127F">
      <w:pPr>
        <w:tabs>
          <w:tab w:val="left" w:pos="1800"/>
          <w:tab w:val="left" w:pos="3720"/>
          <w:tab w:val="left" w:pos="5400"/>
          <w:tab w:val="left" w:pos="7080"/>
        </w:tabs>
        <w:rPr>
          <w:rFonts w:ascii="STE Info Office" w:hAnsi="STE Info Office" w:cs="Arial"/>
          <w:sz w:val="22"/>
          <w:szCs w:val="22"/>
        </w:rPr>
      </w:pPr>
      <w:r w:rsidRPr="00220CB1">
        <w:rPr>
          <w:rFonts w:ascii="STE Info Office" w:hAnsi="STE Info Office"/>
          <w:sz w:val="22"/>
        </w:rPr>
        <w:t>«Depuis janvier, la demande de pompes à chaleur a encore nettement augmenté chez nous et atteint désormais un niveau record», déclare Chris Knellwolf, membre de la direction de STIEBEL ELTRON Suisse. «Cette tendance est le résultat de choix éclairés. En effet, installer une pompe à chaleur, c’</w:t>
      </w:r>
      <w:proofErr w:type="spellStart"/>
      <w:r w:rsidRPr="00220CB1">
        <w:rPr>
          <w:rFonts w:ascii="STE Info Office" w:hAnsi="STE Info Office"/>
          <w:sz w:val="22"/>
        </w:rPr>
        <w:t>est</w:t>
      </w:r>
      <w:proofErr w:type="spellEnd"/>
      <w:r w:rsidRPr="00220CB1">
        <w:rPr>
          <w:rFonts w:ascii="STE Info Office" w:hAnsi="STE Info Office"/>
          <w:sz w:val="22"/>
        </w:rPr>
        <w:t xml:space="preserve"> s’affranchir du pétrole et du gaz dans la chaufferie.»</w:t>
      </w:r>
    </w:p>
    <w:p w14:paraId="577403C2" w14:textId="26314F00" w:rsidR="000F127F" w:rsidRPr="00220CB1" w:rsidRDefault="000F127F"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220CB1"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5148AA27" w:rsidR="000F127F" w:rsidRPr="00220CB1" w:rsidRDefault="00382954" w:rsidP="000F127F">
      <w:pPr>
        <w:tabs>
          <w:tab w:val="left" w:pos="1800"/>
          <w:tab w:val="left" w:pos="3720"/>
          <w:tab w:val="left" w:pos="5400"/>
          <w:tab w:val="left" w:pos="7080"/>
        </w:tabs>
        <w:rPr>
          <w:rFonts w:ascii="STE Info Office" w:hAnsi="STE Info Office" w:cs="Arial"/>
          <w:b/>
          <w:color w:val="7F7F7F"/>
          <w:sz w:val="22"/>
          <w:szCs w:val="22"/>
        </w:rPr>
      </w:pPr>
      <w:r w:rsidRPr="00220CB1">
        <w:rPr>
          <w:rFonts w:ascii="STE Info Office" w:hAnsi="STE Info Office"/>
          <w:b/>
          <w:color w:val="7F7F7F"/>
          <w:sz w:val="22"/>
        </w:rPr>
        <w:t>Chauffer avec une énergie respectueuse de l’environnement</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220CB1" w14:paraId="048BFED6" w14:textId="77777777" w:rsidTr="006E3335">
        <w:trPr>
          <w:trHeight w:val="113"/>
        </w:trPr>
        <w:tc>
          <w:tcPr>
            <w:tcW w:w="1800" w:type="dxa"/>
            <w:shd w:val="clear" w:color="auto" w:fill="auto"/>
          </w:tcPr>
          <w:p w14:paraId="62A901E0" w14:textId="77777777" w:rsidR="000F127F" w:rsidRPr="00220CB1" w:rsidRDefault="000F127F" w:rsidP="006E3335">
            <w:pPr>
              <w:tabs>
                <w:tab w:val="left" w:pos="5954"/>
              </w:tabs>
              <w:rPr>
                <w:rFonts w:ascii="STE Info Office" w:hAnsi="STE Info Office" w:cs="Arial"/>
                <w:sz w:val="4"/>
                <w:szCs w:val="4"/>
                <w:lang w:val="fr-FR"/>
              </w:rPr>
            </w:pPr>
          </w:p>
        </w:tc>
        <w:tc>
          <w:tcPr>
            <w:tcW w:w="3240" w:type="dxa"/>
            <w:shd w:val="clear" w:color="auto" w:fill="auto"/>
          </w:tcPr>
          <w:p w14:paraId="08B9EA29" w14:textId="77777777" w:rsidR="000F127F" w:rsidRPr="00220CB1" w:rsidRDefault="000F127F" w:rsidP="006E3335">
            <w:pPr>
              <w:tabs>
                <w:tab w:val="left" w:pos="5954"/>
              </w:tabs>
              <w:rPr>
                <w:rFonts w:ascii="STE Info Office" w:hAnsi="STE Info Office" w:cs="Arial"/>
                <w:sz w:val="4"/>
                <w:szCs w:val="4"/>
                <w:lang w:val="fr-FR"/>
              </w:rPr>
            </w:pPr>
          </w:p>
        </w:tc>
        <w:tc>
          <w:tcPr>
            <w:tcW w:w="360" w:type="dxa"/>
            <w:shd w:val="clear" w:color="auto" w:fill="auto"/>
          </w:tcPr>
          <w:p w14:paraId="5F58DD11" w14:textId="77777777" w:rsidR="000F127F" w:rsidRPr="00220CB1" w:rsidRDefault="000F127F" w:rsidP="006E3335">
            <w:pPr>
              <w:tabs>
                <w:tab w:val="left" w:pos="5954"/>
              </w:tabs>
              <w:rPr>
                <w:rFonts w:ascii="STE Info Office" w:hAnsi="STE Info Office" w:cs="Arial"/>
                <w:sz w:val="4"/>
                <w:szCs w:val="4"/>
                <w:lang w:val="fr-FR"/>
              </w:rPr>
            </w:pPr>
          </w:p>
        </w:tc>
        <w:tc>
          <w:tcPr>
            <w:tcW w:w="1436" w:type="dxa"/>
            <w:shd w:val="clear" w:color="auto" w:fill="auto"/>
          </w:tcPr>
          <w:p w14:paraId="6F25BB86" w14:textId="77777777" w:rsidR="000F127F" w:rsidRPr="00220CB1" w:rsidRDefault="000F127F" w:rsidP="006E3335">
            <w:pPr>
              <w:tabs>
                <w:tab w:val="left" w:pos="5954"/>
              </w:tabs>
              <w:ind w:left="72"/>
              <w:rPr>
                <w:rFonts w:ascii="STE Info Office" w:hAnsi="STE Info Office" w:cs="Arial"/>
                <w:sz w:val="4"/>
                <w:szCs w:val="4"/>
                <w:lang w:val="fr-FR"/>
              </w:rPr>
            </w:pPr>
          </w:p>
        </w:tc>
        <w:tc>
          <w:tcPr>
            <w:tcW w:w="2704" w:type="dxa"/>
            <w:shd w:val="clear" w:color="auto" w:fill="auto"/>
          </w:tcPr>
          <w:p w14:paraId="15980888" w14:textId="77777777" w:rsidR="000F127F" w:rsidRPr="00220CB1" w:rsidRDefault="000F127F" w:rsidP="006E3335">
            <w:pPr>
              <w:tabs>
                <w:tab w:val="left" w:pos="5954"/>
              </w:tabs>
              <w:rPr>
                <w:rFonts w:ascii="STE Info Office" w:hAnsi="STE Info Office" w:cs="Arial"/>
                <w:sz w:val="4"/>
                <w:szCs w:val="4"/>
                <w:lang w:val="fr-FR"/>
              </w:rPr>
            </w:pPr>
          </w:p>
        </w:tc>
      </w:tr>
    </w:tbl>
    <w:p w14:paraId="09BBF86A" w14:textId="77777777" w:rsidR="000F127F" w:rsidRPr="00220CB1" w:rsidRDefault="000F127F" w:rsidP="000F127F">
      <w:pPr>
        <w:rPr>
          <w:rFonts w:ascii="STE Info Office" w:hAnsi="STE Info Office" w:cs="Arial"/>
          <w:sz w:val="10"/>
          <w:szCs w:val="10"/>
        </w:rPr>
      </w:pPr>
    </w:p>
    <w:p w14:paraId="0B35B57B" w14:textId="36C081E7" w:rsidR="000F127F" w:rsidRPr="00220CB1" w:rsidRDefault="00382954" w:rsidP="000F127F">
      <w:pPr>
        <w:tabs>
          <w:tab w:val="left" w:pos="1800"/>
          <w:tab w:val="left" w:pos="3720"/>
          <w:tab w:val="left" w:pos="5400"/>
          <w:tab w:val="left" w:pos="7080"/>
        </w:tabs>
        <w:rPr>
          <w:rFonts w:ascii="STE Info Office" w:hAnsi="STE Info Office" w:cs="Arial"/>
          <w:sz w:val="22"/>
          <w:szCs w:val="22"/>
        </w:rPr>
      </w:pPr>
      <w:r w:rsidRPr="00220CB1">
        <w:rPr>
          <w:rFonts w:ascii="STE Info Office" w:hAnsi="STE Info Office"/>
          <w:sz w:val="22"/>
        </w:rPr>
        <w:t xml:space="preserve">Les ventes de pompes à chaleur ont presque doublé en sept ans en Suisse. Environ 34 000 installations ont été vendues en 2021. D’après les derniers chiffres de vente, le virage écologique prend aujourd’hui une nouvelle ampleur. La raison: la forte augmentation des prix du fioul et du gaz naturel rend la technologie de chauffage écologique encore plus compétitive. </w:t>
      </w:r>
    </w:p>
    <w:p w14:paraId="267FE14A" w14:textId="015DDD67" w:rsidR="000F127F" w:rsidRPr="00220CB1" w:rsidRDefault="000F127F" w:rsidP="000F127F">
      <w:pPr>
        <w:tabs>
          <w:tab w:val="left" w:pos="1800"/>
          <w:tab w:val="left" w:pos="3720"/>
          <w:tab w:val="left" w:pos="5400"/>
          <w:tab w:val="left" w:pos="7080"/>
        </w:tabs>
        <w:rPr>
          <w:rFonts w:ascii="STE Info Office" w:hAnsi="STE Info Office" w:cs="Arial"/>
          <w:sz w:val="22"/>
          <w:szCs w:val="22"/>
        </w:rPr>
      </w:pPr>
    </w:p>
    <w:p w14:paraId="570F0165" w14:textId="77777777" w:rsidR="00382954" w:rsidRPr="00220CB1" w:rsidRDefault="00382954" w:rsidP="00382954">
      <w:pPr>
        <w:tabs>
          <w:tab w:val="left" w:pos="1800"/>
          <w:tab w:val="left" w:pos="3720"/>
          <w:tab w:val="left" w:pos="5400"/>
          <w:tab w:val="left" w:pos="7080"/>
        </w:tabs>
        <w:rPr>
          <w:rFonts w:ascii="STE Info Office" w:hAnsi="STE Info Office" w:cs="Arial"/>
          <w:sz w:val="22"/>
          <w:szCs w:val="22"/>
        </w:rPr>
      </w:pPr>
    </w:p>
    <w:p w14:paraId="75B5636B" w14:textId="4C85D85E" w:rsidR="00382954" w:rsidRPr="00220CB1" w:rsidRDefault="00382954" w:rsidP="00382954">
      <w:pPr>
        <w:tabs>
          <w:tab w:val="left" w:pos="1800"/>
          <w:tab w:val="left" w:pos="3720"/>
          <w:tab w:val="left" w:pos="5400"/>
          <w:tab w:val="left" w:pos="7080"/>
        </w:tabs>
        <w:rPr>
          <w:rFonts w:ascii="STE Info Office" w:hAnsi="STE Info Office" w:cs="Arial"/>
          <w:b/>
          <w:color w:val="7F7F7F"/>
          <w:sz w:val="22"/>
          <w:szCs w:val="22"/>
        </w:rPr>
      </w:pPr>
      <w:r w:rsidRPr="00220CB1">
        <w:rPr>
          <w:rFonts w:ascii="STE Info Office" w:hAnsi="STE Info Office"/>
          <w:b/>
          <w:color w:val="7F7F7F"/>
          <w:sz w:val="22"/>
        </w:rPr>
        <w:t xml:space="preserve">77% veulent supprimer </w:t>
      </w:r>
      <w:r w:rsidR="00917EFA" w:rsidRPr="00220CB1">
        <w:rPr>
          <w:rFonts w:ascii="STE Info Office" w:hAnsi="STE Info Office"/>
          <w:b/>
          <w:color w:val="7F7F7F"/>
          <w:sz w:val="22"/>
        </w:rPr>
        <w:t>les systèmes</w:t>
      </w:r>
      <w:r w:rsidRPr="00220CB1">
        <w:rPr>
          <w:rFonts w:ascii="STE Info Office" w:hAnsi="STE Info Office"/>
          <w:b/>
          <w:color w:val="7F7F7F"/>
          <w:sz w:val="22"/>
        </w:rPr>
        <w:t xml:space="preserve"> de chauffage préjudiciables pour le climat</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382954" w:rsidRPr="00220CB1" w14:paraId="4770DD6F" w14:textId="77777777" w:rsidTr="000D03F1">
        <w:trPr>
          <w:trHeight w:val="113"/>
        </w:trPr>
        <w:tc>
          <w:tcPr>
            <w:tcW w:w="1800" w:type="dxa"/>
            <w:shd w:val="clear" w:color="auto" w:fill="auto"/>
          </w:tcPr>
          <w:p w14:paraId="4AB3F702" w14:textId="77777777" w:rsidR="00382954" w:rsidRPr="00220CB1" w:rsidRDefault="00382954" w:rsidP="000D03F1">
            <w:pPr>
              <w:tabs>
                <w:tab w:val="left" w:pos="5954"/>
              </w:tabs>
              <w:rPr>
                <w:rFonts w:ascii="STE Info Office" w:hAnsi="STE Info Office" w:cs="Arial"/>
                <w:sz w:val="4"/>
                <w:szCs w:val="4"/>
                <w:lang w:val="fr-FR"/>
              </w:rPr>
            </w:pPr>
          </w:p>
        </w:tc>
        <w:tc>
          <w:tcPr>
            <w:tcW w:w="3240" w:type="dxa"/>
            <w:shd w:val="clear" w:color="auto" w:fill="auto"/>
          </w:tcPr>
          <w:p w14:paraId="7517DA5F" w14:textId="77777777" w:rsidR="00382954" w:rsidRPr="00220CB1" w:rsidRDefault="00382954" w:rsidP="000D03F1">
            <w:pPr>
              <w:tabs>
                <w:tab w:val="left" w:pos="5954"/>
              </w:tabs>
              <w:rPr>
                <w:rFonts w:ascii="STE Info Office" w:hAnsi="STE Info Office" w:cs="Arial"/>
                <w:sz w:val="4"/>
                <w:szCs w:val="4"/>
                <w:lang w:val="fr-FR"/>
              </w:rPr>
            </w:pPr>
          </w:p>
        </w:tc>
        <w:tc>
          <w:tcPr>
            <w:tcW w:w="360" w:type="dxa"/>
            <w:shd w:val="clear" w:color="auto" w:fill="auto"/>
          </w:tcPr>
          <w:p w14:paraId="2F2155C4" w14:textId="77777777" w:rsidR="00382954" w:rsidRPr="00220CB1" w:rsidRDefault="00382954" w:rsidP="000D03F1">
            <w:pPr>
              <w:tabs>
                <w:tab w:val="left" w:pos="5954"/>
              </w:tabs>
              <w:rPr>
                <w:rFonts w:ascii="STE Info Office" w:hAnsi="STE Info Office" w:cs="Arial"/>
                <w:sz w:val="4"/>
                <w:szCs w:val="4"/>
                <w:lang w:val="fr-FR"/>
              </w:rPr>
            </w:pPr>
          </w:p>
        </w:tc>
        <w:tc>
          <w:tcPr>
            <w:tcW w:w="1436" w:type="dxa"/>
            <w:shd w:val="clear" w:color="auto" w:fill="auto"/>
          </w:tcPr>
          <w:p w14:paraId="2CE3FF5F" w14:textId="77777777" w:rsidR="00382954" w:rsidRPr="00220CB1" w:rsidRDefault="00382954" w:rsidP="000D03F1">
            <w:pPr>
              <w:tabs>
                <w:tab w:val="left" w:pos="5954"/>
              </w:tabs>
              <w:ind w:left="72"/>
              <w:rPr>
                <w:rFonts w:ascii="STE Info Office" w:hAnsi="STE Info Office" w:cs="Arial"/>
                <w:sz w:val="4"/>
                <w:szCs w:val="4"/>
                <w:lang w:val="fr-FR"/>
              </w:rPr>
            </w:pPr>
          </w:p>
        </w:tc>
        <w:tc>
          <w:tcPr>
            <w:tcW w:w="2704" w:type="dxa"/>
            <w:shd w:val="clear" w:color="auto" w:fill="auto"/>
          </w:tcPr>
          <w:p w14:paraId="41C897B5" w14:textId="77777777" w:rsidR="00382954" w:rsidRPr="00220CB1" w:rsidRDefault="00382954" w:rsidP="000D03F1">
            <w:pPr>
              <w:tabs>
                <w:tab w:val="left" w:pos="5954"/>
              </w:tabs>
              <w:rPr>
                <w:rFonts w:ascii="STE Info Office" w:hAnsi="STE Info Office" w:cs="Arial"/>
                <w:sz w:val="4"/>
                <w:szCs w:val="4"/>
                <w:lang w:val="fr-FR"/>
              </w:rPr>
            </w:pPr>
          </w:p>
        </w:tc>
      </w:tr>
    </w:tbl>
    <w:p w14:paraId="4FEBCDA1" w14:textId="77777777" w:rsidR="00382954" w:rsidRPr="00220CB1" w:rsidRDefault="00382954" w:rsidP="00382954">
      <w:pPr>
        <w:rPr>
          <w:rFonts w:ascii="STE Info Office" w:hAnsi="STE Info Office" w:cs="Arial"/>
          <w:sz w:val="10"/>
          <w:szCs w:val="10"/>
        </w:rPr>
      </w:pPr>
    </w:p>
    <w:p w14:paraId="243C7F51" w14:textId="18428950" w:rsidR="00382954" w:rsidRPr="00220CB1" w:rsidRDefault="00382954" w:rsidP="00382954">
      <w:pPr>
        <w:tabs>
          <w:tab w:val="left" w:pos="1800"/>
          <w:tab w:val="left" w:pos="3720"/>
          <w:tab w:val="left" w:pos="5400"/>
          <w:tab w:val="left" w:pos="7080"/>
        </w:tabs>
        <w:rPr>
          <w:rFonts w:ascii="STE Info Office" w:hAnsi="STE Info Office" w:cs="Arial"/>
          <w:sz w:val="22"/>
          <w:szCs w:val="22"/>
        </w:rPr>
      </w:pPr>
      <w:r w:rsidRPr="00220CB1">
        <w:rPr>
          <w:rFonts w:ascii="STE Info Office" w:hAnsi="STE Info Office"/>
          <w:sz w:val="22"/>
        </w:rPr>
        <w:t xml:space="preserve">La pompe à chaleur fonctionne en principe comme un réfrigérateur: L’énergie thermique est extraite de l’air ambiant, du sol ou de la nappe phréatique, puis transmise au circuit de chauffage. «Si l’électricité provient de votre propre toit, la pompe à chaleur fonctionne à 100 % sans émissions de CO2», explique M. Knellwolf. Les Suisses y sont attachés. Selon le moniteur de tendance énergie, 77% des personnes interrogées soutiennent l’objectif d’éliminer le chauffage néfaste pour le climat. La Confédération, les cantons et les communes aident financièrement les ménages à installer des systèmes de chauffage renouvelables. Cependant, à peine une personne interrogée sur deux connaît ces programmes de soutien. </w:t>
      </w:r>
    </w:p>
    <w:p w14:paraId="22C51D86" w14:textId="55107D68" w:rsidR="00382954" w:rsidRPr="00220CB1" w:rsidRDefault="00382954" w:rsidP="00382954">
      <w:pPr>
        <w:rPr>
          <w:rFonts w:ascii="STE Info Office" w:hAnsi="STE Info Office" w:cs="Arial"/>
          <w:sz w:val="22"/>
          <w:szCs w:val="22"/>
        </w:rPr>
      </w:pPr>
    </w:p>
    <w:p w14:paraId="7F0A5DE4" w14:textId="69AF2B98" w:rsidR="00382954" w:rsidRPr="00220CB1" w:rsidRDefault="00382954" w:rsidP="00382954">
      <w:pPr>
        <w:rPr>
          <w:rFonts w:ascii="STE Info Office" w:hAnsi="STE Info Office" w:cs="Arial"/>
          <w:sz w:val="22"/>
          <w:szCs w:val="22"/>
        </w:rPr>
      </w:pPr>
      <w:r w:rsidRPr="00220CB1">
        <w:rPr>
          <w:rFonts w:ascii="STE Info Office" w:hAnsi="STE Info Office"/>
          <w:sz w:val="22"/>
        </w:rPr>
        <w:t xml:space="preserve">«Si vous décidez d’installer une pompe à chaleur, vous devez vous renseigner au préalable sur les mesures de soutien actuelles», précise M. Knellwolf. «Dans ce contexte, nos experts peuvent vous </w:t>
      </w:r>
      <w:r w:rsidR="0090646A">
        <w:rPr>
          <w:rFonts w:ascii="STE Info Office" w:hAnsi="STE Info Office"/>
          <w:sz w:val="22"/>
        </w:rPr>
        <w:t>guider</w:t>
      </w:r>
      <w:r w:rsidRPr="00220CB1">
        <w:rPr>
          <w:rFonts w:ascii="STE Info Office" w:hAnsi="STE Info Office"/>
          <w:sz w:val="22"/>
        </w:rPr>
        <w:t xml:space="preserve">, tout comme ils peuvent vous aider à choisir un système approprié.» Enfin, lorsqu’il s’agit de passer à la mise en œuvre, il est important de respecter le bon ordre: </w:t>
      </w:r>
      <w:r w:rsidR="00746E93" w:rsidRPr="00220CB1">
        <w:rPr>
          <w:rFonts w:ascii="STE Info Office" w:hAnsi="STE Info Office"/>
          <w:sz w:val="22"/>
        </w:rPr>
        <w:t>f</w:t>
      </w:r>
      <w:r w:rsidRPr="00220CB1">
        <w:rPr>
          <w:rFonts w:ascii="STE Info Office" w:hAnsi="STE Info Office"/>
          <w:sz w:val="22"/>
        </w:rPr>
        <w:t xml:space="preserve">aire d’abord la demande de subvention avant de commencer l’installation. </w:t>
      </w:r>
    </w:p>
    <w:p w14:paraId="3AFC6B45" w14:textId="00AC08F1" w:rsidR="00382954" w:rsidRPr="00220CB1" w:rsidRDefault="00382954" w:rsidP="000F127F">
      <w:pPr>
        <w:tabs>
          <w:tab w:val="left" w:pos="1800"/>
          <w:tab w:val="left" w:pos="3720"/>
          <w:tab w:val="left" w:pos="5400"/>
          <w:tab w:val="left" w:pos="7080"/>
        </w:tabs>
        <w:rPr>
          <w:rFonts w:ascii="STE Info Office" w:hAnsi="STE Info Office" w:cs="Arial"/>
          <w:sz w:val="22"/>
          <w:szCs w:val="22"/>
        </w:rPr>
      </w:pPr>
    </w:p>
    <w:p w14:paraId="62DFB4FB" w14:textId="3B2EDA33" w:rsidR="00382954" w:rsidRPr="00220CB1" w:rsidRDefault="00382954" w:rsidP="000F127F">
      <w:pPr>
        <w:tabs>
          <w:tab w:val="left" w:pos="1800"/>
          <w:tab w:val="left" w:pos="3720"/>
          <w:tab w:val="left" w:pos="5400"/>
          <w:tab w:val="left" w:pos="7080"/>
        </w:tabs>
        <w:rPr>
          <w:rFonts w:ascii="STE Info Office" w:hAnsi="STE Info Office" w:cs="Arial"/>
          <w:sz w:val="22"/>
          <w:szCs w:val="22"/>
        </w:rPr>
      </w:pPr>
    </w:p>
    <w:p w14:paraId="0F75B3BE" w14:textId="77777777" w:rsidR="00382954" w:rsidRPr="00220CB1" w:rsidRDefault="00382954" w:rsidP="000F127F">
      <w:pPr>
        <w:tabs>
          <w:tab w:val="left" w:pos="1800"/>
          <w:tab w:val="left" w:pos="3720"/>
          <w:tab w:val="left" w:pos="5400"/>
          <w:tab w:val="left" w:pos="7080"/>
        </w:tabs>
        <w:rPr>
          <w:rFonts w:ascii="STE Info Office" w:hAnsi="STE Info Office" w:cs="Arial"/>
          <w:sz w:val="22"/>
          <w:szCs w:val="22"/>
        </w:rPr>
      </w:pPr>
    </w:p>
    <w:p w14:paraId="79C5CBF5" w14:textId="77777777" w:rsidR="00382954" w:rsidRPr="00220CB1" w:rsidRDefault="000F127F" w:rsidP="000F127F">
      <w:pPr>
        <w:tabs>
          <w:tab w:val="left" w:pos="1800"/>
          <w:tab w:val="left" w:pos="3720"/>
          <w:tab w:val="left" w:pos="5400"/>
          <w:tab w:val="left" w:pos="7080"/>
        </w:tabs>
        <w:rPr>
          <w:rFonts w:ascii="STE Info Office" w:hAnsi="STE Info Office" w:cs="Arial"/>
          <w:sz w:val="22"/>
          <w:szCs w:val="22"/>
        </w:rPr>
      </w:pPr>
      <w:r w:rsidRPr="00220CB1">
        <w:rPr>
          <w:rFonts w:ascii="STE Info Office" w:hAnsi="STE Info Office"/>
          <w:sz w:val="22"/>
        </w:rPr>
        <w:t xml:space="preserve">Vous trouverez des informations sur les programmes de subvention actuels pour les pompes à chaleur ici: </w:t>
      </w:r>
    </w:p>
    <w:p w14:paraId="547BDE55" w14:textId="1F0781E9" w:rsidR="000F127F" w:rsidRPr="00220CB1" w:rsidRDefault="0044379D" w:rsidP="000F127F">
      <w:pPr>
        <w:tabs>
          <w:tab w:val="left" w:pos="1800"/>
          <w:tab w:val="left" w:pos="3720"/>
          <w:tab w:val="left" w:pos="5400"/>
          <w:tab w:val="left" w:pos="7080"/>
        </w:tabs>
        <w:rPr>
          <w:rFonts w:ascii="STE Info Office" w:hAnsi="STE Info Office" w:cs="Arial"/>
          <w:sz w:val="22"/>
          <w:szCs w:val="22"/>
        </w:rPr>
      </w:pPr>
      <w:hyperlink r:id="rId8" w:history="1">
        <w:r w:rsidRPr="00657DB3">
          <w:rPr>
            <w:rStyle w:val="Hyperlink"/>
            <w:rFonts w:ascii="STE Info Office" w:hAnsi="STE Info Office"/>
            <w:sz w:val="22"/>
          </w:rPr>
          <w:t>www.stiebel-eltron.ch/subventions</w:t>
        </w:r>
      </w:hyperlink>
      <w:r w:rsidR="00C128E6" w:rsidRPr="00220CB1">
        <w:rPr>
          <w:rFonts w:ascii="STE Info Office" w:hAnsi="STE Info Office"/>
          <w:sz w:val="22"/>
        </w:rPr>
        <w:t xml:space="preserve"> </w:t>
      </w:r>
    </w:p>
    <w:p w14:paraId="2F0D3A06" w14:textId="71A8E127" w:rsidR="000F127F" w:rsidRPr="00220CB1" w:rsidRDefault="000F127F" w:rsidP="000F127F">
      <w:pPr>
        <w:tabs>
          <w:tab w:val="left" w:pos="1800"/>
          <w:tab w:val="left" w:pos="3720"/>
          <w:tab w:val="left" w:pos="5400"/>
          <w:tab w:val="left" w:pos="7080"/>
        </w:tabs>
        <w:rPr>
          <w:rFonts w:ascii="STE Info Office" w:hAnsi="STE Info Office" w:cs="Arial"/>
          <w:sz w:val="22"/>
          <w:szCs w:val="22"/>
        </w:rPr>
      </w:pPr>
    </w:p>
    <w:p w14:paraId="76D281A9" w14:textId="77777777" w:rsidR="00382954" w:rsidRPr="00220CB1" w:rsidRDefault="00382954"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220CB1"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220CB1" w:rsidRDefault="000F127F" w:rsidP="000F127F">
      <w:pPr>
        <w:tabs>
          <w:tab w:val="left" w:pos="1800"/>
          <w:tab w:val="left" w:pos="3720"/>
          <w:tab w:val="left" w:pos="5400"/>
          <w:tab w:val="left" w:pos="7080"/>
        </w:tabs>
        <w:rPr>
          <w:rFonts w:ascii="STE Info Office" w:hAnsi="STE Info Office" w:cs="Arial"/>
          <w:b/>
          <w:color w:val="7F7F7F"/>
          <w:sz w:val="22"/>
          <w:szCs w:val="22"/>
        </w:rPr>
      </w:pPr>
      <w:r w:rsidRPr="00220CB1">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220CB1" w14:paraId="2783C34B" w14:textId="77777777" w:rsidTr="006E3335">
        <w:trPr>
          <w:trHeight w:val="113"/>
        </w:trPr>
        <w:tc>
          <w:tcPr>
            <w:tcW w:w="1800" w:type="dxa"/>
            <w:shd w:val="clear" w:color="auto" w:fill="auto"/>
          </w:tcPr>
          <w:p w14:paraId="4DCBE3E5" w14:textId="77777777" w:rsidR="000F127F" w:rsidRPr="00220CB1"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220CB1"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220CB1"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220CB1"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220CB1" w:rsidRDefault="000F127F" w:rsidP="006E3335">
            <w:pPr>
              <w:tabs>
                <w:tab w:val="left" w:pos="5954"/>
              </w:tabs>
              <w:rPr>
                <w:rFonts w:ascii="STE Info Office" w:hAnsi="STE Info Office" w:cs="Arial"/>
                <w:sz w:val="4"/>
                <w:szCs w:val="4"/>
                <w:lang w:val="de-CH"/>
              </w:rPr>
            </w:pPr>
          </w:p>
        </w:tc>
      </w:tr>
    </w:tbl>
    <w:p w14:paraId="04E7E34D" w14:textId="77777777" w:rsidR="000F127F" w:rsidRPr="00220CB1" w:rsidRDefault="000F127F" w:rsidP="000F127F">
      <w:pPr>
        <w:rPr>
          <w:rFonts w:ascii="STE Info Office" w:hAnsi="STE Info Office" w:cs="Arial"/>
          <w:sz w:val="10"/>
          <w:szCs w:val="10"/>
        </w:rPr>
      </w:pPr>
    </w:p>
    <w:p w14:paraId="4F07A649" w14:textId="77777777" w:rsidR="000F127F" w:rsidRPr="00220CB1" w:rsidRDefault="000F127F" w:rsidP="000F127F">
      <w:pPr>
        <w:spacing w:line="300" w:lineRule="atLeast"/>
        <w:ind w:right="83"/>
        <w:rPr>
          <w:rFonts w:ascii="STE Info Office" w:hAnsi="STE Info Office" w:cs="Arial"/>
          <w:sz w:val="22"/>
          <w:szCs w:val="22"/>
        </w:rPr>
      </w:pPr>
      <w:r w:rsidRPr="00220CB1">
        <w:rPr>
          <w:rFonts w:ascii="STE Info Office" w:hAnsi="STE Info Office"/>
          <w:sz w:val="22"/>
        </w:rPr>
        <w:t>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4000 collaborateurs dans le monde, le groupe ayant son siège à Holzminden/DE mise résolument sur son propre savoir-faire, de la conception à la fabrication des produits. La filiale suisse Stiebel Eltron AG fait partie des distributeurs leaders de produits dans le secteur des énergies renouvelables. Elle a été fondée en 1978 et constitue depuis de nombreuses années l’une des filiales les plus prospères du groupe.</w:t>
      </w:r>
    </w:p>
    <w:p w14:paraId="0AF84D2A" w14:textId="77777777" w:rsidR="00D0592C" w:rsidRPr="00220CB1" w:rsidRDefault="00D0592C" w:rsidP="00D0592C">
      <w:pPr>
        <w:spacing w:line="300" w:lineRule="atLeast"/>
        <w:ind w:right="83"/>
        <w:rPr>
          <w:rFonts w:ascii="STE Info Office" w:hAnsi="STE Info Office" w:cs="Arial"/>
          <w:sz w:val="22"/>
          <w:szCs w:val="22"/>
        </w:rPr>
      </w:pPr>
    </w:p>
    <w:p w14:paraId="72B50BD0" w14:textId="77777777" w:rsidR="00D0592C" w:rsidRPr="00220CB1"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220CB1" w14:paraId="30FBA585" w14:textId="77777777" w:rsidTr="00C34951">
        <w:trPr>
          <w:trHeight w:val="113"/>
        </w:trPr>
        <w:tc>
          <w:tcPr>
            <w:tcW w:w="1800" w:type="dxa"/>
            <w:shd w:val="clear" w:color="auto" w:fill="auto"/>
          </w:tcPr>
          <w:p w14:paraId="26931650" w14:textId="77777777" w:rsidR="00D0592C" w:rsidRPr="00220CB1"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73CBB654" w14:textId="77777777" w:rsidR="00D0592C" w:rsidRPr="00220CB1"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691EA85A" w14:textId="77777777" w:rsidR="00D0592C" w:rsidRPr="00220CB1"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582D7E01" w14:textId="77777777" w:rsidR="00D0592C" w:rsidRPr="00220CB1" w:rsidRDefault="00D0592C" w:rsidP="00C34951">
            <w:pPr>
              <w:tabs>
                <w:tab w:val="left" w:pos="5954"/>
              </w:tabs>
              <w:ind w:left="72"/>
              <w:rPr>
                <w:rFonts w:ascii="STE Info Office" w:hAnsi="STE Info Office" w:cs="Arial"/>
                <w:sz w:val="4"/>
                <w:szCs w:val="4"/>
                <w:lang w:val="fr-FR"/>
              </w:rPr>
            </w:pPr>
          </w:p>
        </w:tc>
        <w:tc>
          <w:tcPr>
            <w:tcW w:w="2704" w:type="dxa"/>
            <w:shd w:val="clear" w:color="auto" w:fill="auto"/>
          </w:tcPr>
          <w:p w14:paraId="6447C91F" w14:textId="77777777" w:rsidR="00D0592C" w:rsidRPr="00220CB1" w:rsidRDefault="00D0592C" w:rsidP="00C34951">
            <w:pPr>
              <w:tabs>
                <w:tab w:val="left" w:pos="5954"/>
              </w:tabs>
              <w:rPr>
                <w:rFonts w:ascii="STE Info Office" w:hAnsi="STE Info Office" w:cs="Arial"/>
                <w:sz w:val="4"/>
                <w:szCs w:val="4"/>
                <w:lang w:val="fr-FR"/>
              </w:rPr>
            </w:pPr>
          </w:p>
        </w:tc>
      </w:tr>
    </w:tbl>
    <w:p w14:paraId="4109B170" w14:textId="77777777" w:rsidR="00D0592C" w:rsidRPr="00220CB1"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220CB1">
        <w:rPr>
          <w:rFonts w:ascii="STE Info Office" w:hAnsi="STE Info Office"/>
          <w:b/>
          <w:color w:val="7F7F7F"/>
          <w:sz w:val="18"/>
        </w:rPr>
        <w:t>Légendes des photos:</w:t>
      </w:r>
    </w:p>
    <w:p w14:paraId="08B1F15D" w14:textId="19FDEEDB" w:rsidR="000F127F" w:rsidRDefault="000F127F" w:rsidP="00D0592C">
      <w:pPr>
        <w:pStyle w:val="Pressetext"/>
        <w:spacing w:after="0" w:line="300" w:lineRule="atLeast"/>
        <w:rPr>
          <w:rFonts w:ascii="STE Info Office" w:hAnsi="STE Info Office"/>
          <w:color w:val="auto"/>
          <w:sz w:val="18"/>
          <w:szCs w:val="18"/>
        </w:rPr>
      </w:pPr>
    </w:p>
    <w:p w14:paraId="3DC11868" w14:textId="51841B53" w:rsidR="000E437E" w:rsidRPr="00220CB1" w:rsidRDefault="000E437E" w:rsidP="00D0592C">
      <w:pPr>
        <w:pStyle w:val="Pressetext"/>
        <w:spacing w:after="0" w:line="300" w:lineRule="atLeast"/>
        <w:rPr>
          <w:rFonts w:ascii="STE Info Office" w:hAnsi="STE Info Office"/>
          <w:color w:val="auto"/>
          <w:sz w:val="18"/>
          <w:szCs w:val="18"/>
        </w:rPr>
      </w:pPr>
      <w:r>
        <w:rPr>
          <w:noProof/>
        </w:rPr>
        <w:drawing>
          <wp:inline distT="0" distB="0" distL="0" distR="0" wp14:anchorId="3056FA43" wp14:editId="508B2021">
            <wp:extent cx="3600000" cy="2397600"/>
            <wp:effectExtent l="0" t="0" r="63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397600"/>
                    </a:xfrm>
                    <a:prstGeom prst="rect">
                      <a:avLst/>
                    </a:prstGeom>
                    <a:noFill/>
                    <a:ln>
                      <a:noFill/>
                    </a:ln>
                  </pic:spPr>
                </pic:pic>
              </a:graphicData>
            </a:graphic>
          </wp:inline>
        </w:drawing>
      </w:r>
    </w:p>
    <w:p w14:paraId="4005BE1D" w14:textId="77777777" w:rsidR="000F127F" w:rsidRPr="00220CB1" w:rsidRDefault="000F127F" w:rsidP="000F127F">
      <w:pPr>
        <w:pStyle w:val="Pressetext"/>
        <w:spacing w:after="0" w:line="300" w:lineRule="atLeast"/>
        <w:rPr>
          <w:rFonts w:ascii="STE Info Office" w:hAnsi="STE Info Office"/>
          <w:color w:val="auto"/>
          <w:sz w:val="18"/>
          <w:szCs w:val="18"/>
        </w:rPr>
      </w:pPr>
      <w:r w:rsidRPr="00220CB1">
        <w:rPr>
          <w:rFonts w:ascii="STE Info Office" w:hAnsi="STE Info Office"/>
          <w:color w:val="auto"/>
          <w:sz w:val="18"/>
        </w:rPr>
        <w:t>Graphique: Enquête moniteur de tendance 2022</w:t>
      </w:r>
    </w:p>
    <w:p w14:paraId="710CE958" w14:textId="77777777" w:rsidR="00D0592C" w:rsidRPr="00220CB1"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220CB1" w14:paraId="69A8EFA1" w14:textId="77777777" w:rsidTr="00C34951">
        <w:trPr>
          <w:trHeight w:val="113"/>
        </w:trPr>
        <w:tc>
          <w:tcPr>
            <w:tcW w:w="1800" w:type="dxa"/>
            <w:shd w:val="clear" w:color="auto" w:fill="auto"/>
          </w:tcPr>
          <w:p w14:paraId="1760D3AD" w14:textId="77777777" w:rsidR="00D0592C" w:rsidRPr="00220CB1"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78A54D51" w14:textId="77777777" w:rsidR="00D0592C" w:rsidRPr="00220CB1"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7894027A" w14:textId="77777777" w:rsidR="00D0592C" w:rsidRPr="00220CB1"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612FEB71" w14:textId="77777777" w:rsidR="00D0592C" w:rsidRPr="00220CB1" w:rsidRDefault="00D0592C" w:rsidP="00C34951">
            <w:pPr>
              <w:tabs>
                <w:tab w:val="left" w:pos="5954"/>
              </w:tabs>
              <w:ind w:left="72"/>
              <w:rPr>
                <w:rFonts w:ascii="STE Info Office" w:hAnsi="STE Info Office" w:cs="Arial"/>
                <w:sz w:val="4"/>
                <w:szCs w:val="4"/>
                <w:lang w:val="fr-FR"/>
              </w:rPr>
            </w:pPr>
          </w:p>
        </w:tc>
        <w:tc>
          <w:tcPr>
            <w:tcW w:w="2704" w:type="dxa"/>
            <w:shd w:val="clear" w:color="auto" w:fill="auto"/>
          </w:tcPr>
          <w:p w14:paraId="06684843" w14:textId="77777777" w:rsidR="00D0592C" w:rsidRPr="00220CB1" w:rsidRDefault="00D0592C" w:rsidP="00C34951">
            <w:pPr>
              <w:tabs>
                <w:tab w:val="left" w:pos="5954"/>
              </w:tabs>
              <w:rPr>
                <w:rFonts w:ascii="STE Info Office" w:hAnsi="STE Info Office" w:cs="Arial"/>
                <w:sz w:val="4"/>
                <w:szCs w:val="4"/>
                <w:lang w:val="fr-FR"/>
              </w:rPr>
            </w:pPr>
          </w:p>
        </w:tc>
      </w:tr>
    </w:tbl>
    <w:p w14:paraId="10FDE3A9" w14:textId="5EEE5FDB" w:rsidR="00D0592C" w:rsidRPr="00220CB1" w:rsidRDefault="00D0592C" w:rsidP="00D0592C">
      <w:pPr>
        <w:spacing w:line="300" w:lineRule="atLeast"/>
        <w:ind w:right="83"/>
        <w:rPr>
          <w:rFonts w:ascii="STE Info Office" w:hAnsi="STE Info Office" w:cs="Arial"/>
          <w:sz w:val="22"/>
          <w:szCs w:val="22"/>
        </w:rPr>
      </w:pPr>
    </w:p>
    <w:p w14:paraId="47BB8F78" w14:textId="77777777" w:rsidR="00915BB1" w:rsidRPr="003356E1" w:rsidRDefault="00915BB1" w:rsidP="00D0592C">
      <w:pPr>
        <w:spacing w:line="300" w:lineRule="atLeast"/>
        <w:ind w:right="83"/>
        <w:rPr>
          <w:rFonts w:ascii="STE Info Office" w:hAnsi="STE Info Office" w:cs="Arial"/>
          <w:sz w:val="22"/>
          <w:szCs w:val="22"/>
        </w:rPr>
      </w:pPr>
    </w:p>
    <w:sectPr w:rsidR="00915BB1" w:rsidRPr="003356E1"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389F" w14:textId="77777777" w:rsidR="00250E44" w:rsidRDefault="00250E44">
      <w:r>
        <w:separator/>
      </w:r>
    </w:p>
  </w:endnote>
  <w:endnote w:type="continuationSeparator" w:id="0">
    <w:p w14:paraId="0FE51B47" w14:textId="77777777" w:rsidR="00250E44" w:rsidRDefault="0025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0000000000000000000"/>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1A62" w14:textId="4523592F" w:rsidR="0058190A" w:rsidRPr="00917EFA" w:rsidRDefault="0058190A" w:rsidP="0058190A">
    <w:pPr>
      <w:tabs>
        <w:tab w:val="left" w:pos="6035"/>
      </w:tabs>
      <w:spacing w:before="102"/>
      <w:ind w:left="130"/>
      <w:rPr>
        <w:rFonts w:ascii="STEInfoText-Bold"/>
        <w:b/>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917EFA">
      <w:rPr>
        <w:rFonts w:ascii="STEInfoText-Bold"/>
        <w:b/>
        <w:color w:val="A1A3A6"/>
        <w:sz w:val="20"/>
        <w:lang w:val="de-DE"/>
      </w:rPr>
      <w:t>STIEBEL ELTRON AG | Gass 8 | 5242 Lupfig</w:t>
    </w:r>
    <w:r w:rsidRPr="00917EFA">
      <w:rPr>
        <w:rFonts w:ascii="STEInfoText-Bold"/>
        <w:b/>
        <w:color w:val="A1A3A6"/>
        <w:sz w:val="20"/>
        <w:lang w:val="de-DE"/>
      </w:rPr>
      <w:tab/>
    </w:r>
  </w:p>
  <w:p w14:paraId="1D820ABA" w14:textId="6EDBC7E2" w:rsidR="0058190A" w:rsidRPr="00917EFA" w:rsidRDefault="0058190A" w:rsidP="000E437E">
    <w:pPr>
      <w:tabs>
        <w:tab w:val="left" w:pos="7513"/>
      </w:tabs>
      <w:spacing w:before="2"/>
      <w:ind w:left="130"/>
      <w:rPr>
        <w:rFonts w:ascii="Lucida Sans Unicode" w:hAnsi="Lucida Sans Unicode"/>
        <w:sz w:val="19"/>
        <w:lang w:val="de-DE"/>
      </w:rPr>
    </w:pPr>
    <w:r>
      <w:rPr>
        <w:rFonts w:ascii="Wingdings 2" w:hAnsi="Wingdings 2"/>
        <w:color w:val="A1A3A6"/>
        <w:sz w:val="20"/>
      </w:rPr>
      <w:t></w:t>
    </w:r>
    <w:r w:rsidRPr="00917EFA">
      <w:rPr>
        <w:color w:val="A1A3A6"/>
        <w:sz w:val="20"/>
        <w:lang w:val="de-DE"/>
      </w:rPr>
      <w:t xml:space="preserve"> </w:t>
    </w:r>
    <w:r w:rsidRPr="00917EFA">
      <w:rPr>
        <w:rFonts w:ascii="STEInfoText-Regular" w:hAnsi="STEInfoText-Regular"/>
        <w:color w:val="A1A3A6"/>
        <w:sz w:val="20"/>
        <w:lang w:val="de-DE"/>
      </w:rPr>
      <w:t xml:space="preserve">056 464 05 00 | </w:t>
    </w:r>
    <w:r>
      <w:rPr>
        <w:rFonts w:ascii="Wingdings" w:hAnsi="Wingdings"/>
        <w:color w:val="A1A3A6"/>
        <w:sz w:val="16"/>
      </w:rPr>
      <w:t></w:t>
    </w:r>
    <w:r w:rsidRPr="00917EFA">
      <w:rPr>
        <w:color w:val="A1A3A6"/>
        <w:sz w:val="16"/>
        <w:lang w:val="de-DE"/>
      </w:rPr>
      <w:t xml:space="preserve"> </w:t>
    </w:r>
    <w:hyperlink r:id="rId1">
      <w:r w:rsidRPr="00917EFA">
        <w:rPr>
          <w:rFonts w:ascii="STEInfoText-Regular" w:hAnsi="STEInfoText-Regular"/>
          <w:color w:val="A1A3A6"/>
          <w:sz w:val="20"/>
          <w:lang w:val="de-DE"/>
        </w:rPr>
        <w:t>info@stiebel-eltron.ch</w:t>
      </w:r>
    </w:hyperlink>
    <w:r w:rsidRPr="00917EFA">
      <w:rPr>
        <w:rFonts w:ascii="STEInfoText-Regular" w:hAnsi="STEInfoText-Regular"/>
        <w:color w:val="A1A3A6"/>
        <w:sz w:val="20"/>
        <w:lang w:val="de-DE"/>
      </w:rPr>
      <w:t xml:space="preserve"> | CHE-107.944.262 MWST</w:t>
    </w:r>
    <w:r w:rsidRPr="00917EFA">
      <w:rPr>
        <w:rFonts w:ascii="STEInfoText-Regular" w:hAnsi="STEInfoText-Regular"/>
        <w:color w:val="A1A3A6"/>
        <w:sz w:val="20"/>
        <w:lang w:val="de-DE"/>
      </w:rPr>
      <w:tab/>
    </w:r>
    <w:hyperlink r:id="rId2" w:history="1">
      <w:r w:rsidR="000E437E" w:rsidRPr="00657DB3">
        <w:rPr>
          <w:rStyle w:val="Hyperlink"/>
          <w:rFonts w:ascii="Lucida Sans Unicode" w:hAnsi="Lucida Sans Unicode"/>
          <w:sz w:val="19"/>
          <w:lang w:val="de-DE"/>
        </w:rPr>
        <w:t>www.stiebel-eltron.ch</w:t>
      </w:r>
    </w:hyperlink>
  </w:p>
  <w:p w14:paraId="0208C168" w14:textId="3FDABA21" w:rsidR="008C4637" w:rsidRPr="00917EFA" w:rsidRDefault="008C4637" w:rsidP="0058190A">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84A1" w14:textId="77777777" w:rsidR="00250E44" w:rsidRDefault="00250E44">
      <w:r>
        <w:separator/>
      </w:r>
    </w:p>
  </w:footnote>
  <w:footnote w:type="continuationSeparator" w:id="0">
    <w:p w14:paraId="19010DC8" w14:textId="77777777" w:rsidR="00250E44" w:rsidRDefault="0025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10320092">
    <w:abstractNumId w:val="0"/>
  </w:num>
  <w:num w:numId="2" w16cid:durableId="1025712356">
    <w:abstractNumId w:val="5"/>
  </w:num>
  <w:num w:numId="3" w16cid:durableId="702557171">
    <w:abstractNumId w:val="2"/>
  </w:num>
  <w:num w:numId="4" w16cid:durableId="759914130">
    <w:abstractNumId w:val="9"/>
  </w:num>
  <w:num w:numId="5" w16cid:durableId="869952166">
    <w:abstractNumId w:val="8"/>
  </w:num>
  <w:num w:numId="6" w16cid:durableId="129698823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9447206">
    <w:abstractNumId w:val="3"/>
  </w:num>
  <w:num w:numId="8" w16cid:durableId="1145590087">
    <w:abstractNumId w:val="4"/>
  </w:num>
  <w:num w:numId="9" w16cid:durableId="1651208235">
    <w:abstractNumId w:val="6"/>
  </w:num>
  <w:num w:numId="10" w16cid:durableId="1090665706">
    <w:abstractNumId w:val="1"/>
  </w:num>
  <w:num w:numId="11" w16cid:durableId="172426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D58B4"/>
    <w:rsid w:val="000E437E"/>
    <w:rsid w:val="000F127F"/>
    <w:rsid w:val="000F18AD"/>
    <w:rsid w:val="00105AA6"/>
    <w:rsid w:val="001260A2"/>
    <w:rsid w:val="0016707C"/>
    <w:rsid w:val="0017132E"/>
    <w:rsid w:val="00182B42"/>
    <w:rsid w:val="00184118"/>
    <w:rsid w:val="001C4317"/>
    <w:rsid w:val="001D01D9"/>
    <w:rsid w:val="001D7A02"/>
    <w:rsid w:val="00204863"/>
    <w:rsid w:val="00220CB1"/>
    <w:rsid w:val="00233414"/>
    <w:rsid w:val="00250E44"/>
    <w:rsid w:val="00250EF2"/>
    <w:rsid w:val="00266D2E"/>
    <w:rsid w:val="00286627"/>
    <w:rsid w:val="003356E1"/>
    <w:rsid w:val="003540F8"/>
    <w:rsid w:val="003771F7"/>
    <w:rsid w:val="00382954"/>
    <w:rsid w:val="00383146"/>
    <w:rsid w:val="003A7535"/>
    <w:rsid w:val="00413C25"/>
    <w:rsid w:val="0044379D"/>
    <w:rsid w:val="00494672"/>
    <w:rsid w:val="004C3A04"/>
    <w:rsid w:val="004F1341"/>
    <w:rsid w:val="0052365D"/>
    <w:rsid w:val="0054702E"/>
    <w:rsid w:val="00554C70"/>
    <w:rsid w:val="0058190A"/>
    <w:rsid w:val="005C0533"/>
    <w:rsid w:val="005C737A"/>
    <w:rsid w:val="005F58B7"/>
    <w:rsid w:val="00614E24"/>
    <w:rsid w:val="006222ED"/>
    <w:rsid w:val="006928E2"/>
    <w:rsid w:val="00702815"/>
    <w:rsid w:val="00706294"/>
    <w:rsid w:val="00746E93"/>
    <w:rsid w:val="00755154"/>
    <w:rsid w:val="00770266"/>
    <w:rsid w:val="00780E59"/>
    <w:rsid w:val="00793645"/>
    <w:rsid w:val="007C5654"/>
    <w:rsid w:val="007D41E8"/>
    <w:rsid w:val="007E72B3"/>
    <w:rsid w:val="00800D0A"/>
    <w:rsid w:val="008833E8"/>
    <w:rsid w:val="008A1697"/>
    <w:rsid w:val="008C4637"/>
    <w:rsid w:val="008F194B"/>
    <w:rsid w:val="0090646A"/>
    <w:rsid w:val="00912BAD"/>
    <w:rsid w:val="00915BB1"/>
    <w:rsid w:val="00917EFA"/>
    <w:rsid w:val="00932424"/>
    <w:rsid w:val="00943FA3"/>
    <w:rsid w:val="00944FF8"/>
    <w:rsid w:val="00981CD4"/>
    <w:rsid w:val="009A23EA"/>
    <w:rsid w:val="009B2E24"/>
    <w:rsid w:val="009D3C2E"/>
    <w:rsid w:val="009E328E"/>
    <w:rsid w:val="009E4750"/>
    <w:rsid w:val="00A635E3"/>
    <w:rsid w:val="00A72245"/>
    <w:rsid w:val="00A85300"/>
    <w:rsid w:val="00A93932"/>
    <w:rsid w:val="00AB1373"/>
    <w:rsid w:val="00AB56DD"/>
    <w:rsid w:val="00AF1E4A"/>
    <w:rsid w:val="00AF5662"/>
    <w:rsid w:val="00B14648"/>
    <w:rsid w:val="00B21D46"/>
    <w:rsid w:val="00B35B17"/>
    <w:rsid w:val="00B60F38"/>
    <w:rsid w:val="00B72E9A"/>
    <w:rsid w:val="00BC5E1C"/>
    <w:rsid w:val="00BC5F35"/>
    <w:rsid w:val="00BD6725"/>
    <w:rsid w:val="00C128E6"/>
    <w:rsid w:val="00C26D32"/>
    <w:rsid w:val="00C44426"/>
    <w:rsid w:val="00C446E3"/>
    <w:rsid w:val="00C63D98"/>
    <w:rsid w:val="00C64D17"/>
    <w:rsid w:val="00CB298B"/>
    <w:rsid w:val="00D0592C"/>
    <w:rsid w:val="00D304DB"/>
    <w:rsid w:val="00D4784E"/>
    <w:rsid w:val="00D53190"/>
    <w:rsid w:val="00D6512E"/>
    <w:rsid w:val="00E14391"/>
    <w:rsid w:val="00E451A6"/>
    <w:rsid w:val="00E64207"/>
    <w:rsid w:val="00E65955"/>
    <w:rsid w:val="00E91346"/>
    <w:rsid w:val="00EA5719"/>
    <w:rsid w:val="00F02430"/>
    <w:rsid w:val="00F12034"/>
    <w:rsid w:val="00F27162"/>
    <w:rsid w:val="00F35637"/>
    <w:rsid w:val="00F41E87"/>
    <w:rsid w:val="00F61E0C"/>
    <w:rsid w:val="00F97D0E"/>
    <w:rsid w:val="00FB3D09"/>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ubvention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586</Words>
  <Characters>3455</Characters>
  <Application>Microsoft Office Word</Application>
  <DocSecurity>0</DocSecurity>
  <Lines>28</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26</vt:lpstr>
      <vt:lpstr>26</vt:lpstr>
    </vt:vector>
  </TitlesOfParts>
  <Company>Husqvarna AB</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2008-01-04T13:00:00Z</cp:lastPrinted>
  <dcterms:created xsi:type="dcterms:W3CDTF">2022-04-25T08:48:00Z</dcterms:created>
  <dcterms:modified xsi:type="dcterms:W3CDTF">2022-04-25T08:54:00Z</dcterms:modified>
</cp:coreProperties>
</file>