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33521654" w:rsidR="00D0592C" w:rsidRPr="00D0592C" w:rsidRDefault="00186445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proofErr w:type="spellStart"/>
      <w:r>
        <w:rPr>
          <w:rFonts w:ascii="STE Info Office" w:hAnsi="STE Info Office" w:cs="Arial"/>
          <w:color w:val="D11437"/>
          <w:sz w:val="30"/>
          <w:szCs w:val="30"/>
        </w:rPr>
        <w:t>Comunicato</w:t>
      </w:r>
      <w:proofErr w:type="spellEnd"/>
      <w:r>
        <w:rPr>
          <w:rFonts w:ascii="STE Info Office" w:hAnsi="STE Info Office" w:cs="Arial"/>
          <w:color w:val="D11437"/>
          <w:sz w:val="30"/>
          <w:szCs w:val="30"/>
        </w:rPr>
        <w:t xml:space="preserve"> </w:t>
      </w:r>
      <w:proofErr w:type="spellStart"/>
      <w:r>
        <w:rPr>
          <w:rFonts w:ascii="STE Info Office" w:hAnsi="STE Info Office" w:cs="Arial"/>
          <w:color w:val="D11437"/>
          <w:sz w:val="30"/>
          <w:szCs w:val="30"/>
        </w:rPr>
        <w:t>stampa</w:t>
      </w:r>
      <w:proofErr w:type="spellEnd"/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A756BD6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Referenza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267EAA6B" w:rsidR="00D0592C" w:rsidRPr="007F44AE" w:rsidRDefault="00C62B90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664A931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3D39C92D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C62B90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30. Juni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2E6B0F3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Telefono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16377A4D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</w:t>
            </w:r>
            <w:r w:rsidR="007E6314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m</w:t>
            </w: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ail</w:t>
            </w:r>
            <w:proofErr w:type="spellEnd"/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13693283" w:rsidR="00D0592C" w:rsidRPr="007F44AE" w:rsidRDefault="00C62B90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9E7D601" w14:textId="775FD964" w:rsidR="00D0592C" w:rsidRPr="007F44AE" w:rsidRDefault="00C62B90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proofErr w:type="spellStart"/>
      <w:r w:rsidRPr="00C62B90">
        <w:rPr>
          <w:rFonts w:ascii="STE Info Office" w:hAnsi="STE Info Office" w:cs="Arial"/>
          <w:b/>
          <w:sz w:val="26"/>
          <w:szCs w:val="26"/>
        </w:rPr>
        <w:t>Missione</w:t>
      </w:r>
      <w:proofErr w:type="spellEnd"/>
      <w:r w:rsidRPr="00C62B90">
        <w:rPr>
          <w:rFonts w:ascii="STE Info Office" w:hAnsi="STE Info Office" w:cs="Arial"/>
          <w:b/>
          <w:sz w:val="26"/>
          <w:szCs w:val="26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sz w:val="26"/>
          <w:szCs w:val="26"/>
        </w:rPr>
        <w:t>aria</w:t>
      </w:r>
      <w:proofErr w:type="spellEnd"/>
      <w:r w:rsidRPr="00C62B90">
        <w:rPr>
          <w:rFonts w:ascii="STE Info Office" w:hAnsi="STE Info Office" w:cs="Arial"/>
          <w:b/>
          <w:sz w:val="26"/>
          <w:szCs w:val="26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sz w:val="26"/>
          <w:szCs w:val="26"/>
        </w:rPr>
        <w:t>fresca</w:t>
      </w:r>
      <w:proofErr w:type="spellEnd"/>
    </w:p>
    <w:p w14:paraId="1E099D89" w14:textId="3323BD13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D196388" w14:textId="197D300E" w:rsidR="00C62B90" w:rsidRPr="00C62B90" w:rsidRDefault="00C62B90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  <w:lang w:val="fr-CH"/>
        </w:rPr>
      </w:pP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L’aria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fresca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è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importante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.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L’aerazione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controllata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dell’appartamento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non è solo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un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ausilio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meccanico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 per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</w:rPr>
        <w:t>l’aerazione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</w:rPr>
        <w:t xml:space="preserve">. </w:t>
      </w:r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Grazie al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recupero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calore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si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risparmia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energia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.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Inoltre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l'aria in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entrata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può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venire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pulita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mediante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un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filtro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antipolline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, un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vantaggio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piacevole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per chi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soffre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di allergie,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soprattutto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in </w:t>
      </w:r>
      <w:proofErr w:type="spellStart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primavera</w:t>
      </w:r>
      <w:proofErr w:type="spellEnd"/>
      <w:r w:rsidRPr="00C62B90">
        <w:rPr>
          <w:rFonts w:ascii="STE Info Office" w:hAnsi="STE Info Office" w:cs="Arial"/>
          <w:i/>
          <w:iCs/>
          <w:sz w:val="22"/>
          <w:szCs w:val="22"/>
          <w:lang w:val="fr-CH"/>
        </w:rPr>
        <w:t>.</w:t>
      </w:r>
    </w:p>
    <w:p w14:paraId="3CD5DFD5" w14:textId="73F8CB23" w:rsidR="00C62B90" w:rsidRPr="00C62B90" w:rsidRDefault="00C62B90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2A95F8F9" w14:textId="77777777" w:rsidR="00C62B90" w:rsidRPr="00C62B90" w:rsidRDefault="00C62B90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71ED5AF2" w14:textId="39327DE7" w:rsidR="00D0592C" w:rsidRPr="007F44AE" w:rsidRDefault="00C62B90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>Aerazione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>controllata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>dell’appartamento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705D28B7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39C6EF60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1FD9FA4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08639625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F83B1D3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2A49E82F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40EFE5EC" w14:textId="77777777" w:rsidR="00D0592C" w:rsidRPr="007F44AE" w:rsidRDefault="00D0592C" w:rsidP="00D0592C">
      <w:pPr>
        <w:rPr>
          <w:rFonts w:ascii="STE Info Office" w:hAnsi="STE Info Office" w:cs="Arial"/>
          <w:sz w:val="10"/>
          <w:szCs w:val="10"/>
        </w:rPr>
      </w:pPr>
    </w:p>
    <w:p w14:paraId="75DA685B" w14:textId="1259840D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 w:rsidRPr="00C62B90">
        <w:rPr>
          <w:rFonts w:ascii="STE Info Office" w:hAnsi="STE Info Office" w:cs="Arial"/>
          <w:sz w:val="22"/>
          <w:szCs w:val="22"/>
        </w:rPr>
        <w:t xml:space="preserve">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sistemi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l’aerazione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controllata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dell’appartamento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sono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strumenti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affidabili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per la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produzione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fresca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Sono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ottimali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dal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punto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vista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energetico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gli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impianti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ventilazione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del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: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l’aria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viziata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aspirata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condotta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fresca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nelle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camere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, in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linea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principio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come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quando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si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aprono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le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finestre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sistemi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riconducono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l'aria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calda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del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locale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interno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all'aria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fredda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proveniente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dall'esterno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mediante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uno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Si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recupera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così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fino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al 90%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dell'energia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termica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contenuta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nell'aria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scarico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una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funzione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raffreddamento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supplementare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l’apparecchio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può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perfino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rendere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gradevole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la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temperatura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d’estate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c’è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una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buona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notizia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chi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soffre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allergie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: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a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filtri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d’alta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qualità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pollini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e la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polvere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non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entrano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affatto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casa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>.</w:t>
      </w:r>
    </w:p>
    <w:p w14:paraId="0F2B8F90" w14:textId="77777777" w:rsidR="00C62B90" w:rsidRPr="007F44AE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1748208F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4515D6DB" w14:textId="377C7C12" w:rsidR="00D0592C" w:rsidRPr="007F44AE" w:rsidRDefault="00C62B90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>Apparecchio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>aerazione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</w:rPr>
        <w:t xml:space="preserve"> LWE 40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76377844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71E05F48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47B4312F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6CFC4C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BBD8F17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42273C0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490DB5B9" w14:textId="77777777" w:rsidR="00D0592C" w:rsidRPr="007F44AE" w:rsidRDefault="00D0592C" w:rsidP="00D0592C">
      <w:pPr>
        <w:rPr>
          <w:rFonts w:ascii="STE Info Office" w:hAnsi="STE Info Office" w:cs="Arial"/>
          <w:sz w:val="10"/>
          <w:szCs w:val="10"/>
        </w:rPr>
      </w:pPr>
    </w:p>
    <w:p w14:paraId="05AB8EE5" w14:textId="5024F30F" w:rsidR="00D0592C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</w:rPr>
        <w:t>L'apparecchio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compatto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decentralizzato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LWE 40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permette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pulire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l'aria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entrata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mediante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filtri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polveri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sottili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Questo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è ideale per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chi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soffre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allergie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Gli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apparecchi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vengono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impiegati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coppia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lavorano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alternativamente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secondo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il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principio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dello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scambio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rigenerativo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: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l'aria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ambiente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viziata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condotta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all'esterno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fornendo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allo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Poi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senso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rotazione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ventilatore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si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inverte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rigeneratore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alluminio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ora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carico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dell'energia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termica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dell'aria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scarico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>,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l'aria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fredda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esterna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riscaldata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immessa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nello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spazio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abitativo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come aria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fresca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sistema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si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recupera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fino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al 93%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altrimenti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andrebbe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perduto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con le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finestre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aperte.</w:t>
      </w:r>
    </w:p>
    <w:p w14:paraId="514DED55" w14:textId="77777777" w:rsidR="00C62B90" w:rsidRP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21959E1E" w14:textId="77777777" w:rsidR="00D0592C" w:rsidRPr="00C62B90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03DF9DD9" w14:textId="5300F6C5" w:rsidR="00D0592C" w:rsidRPr="00C62B90" w:rsidRDefault="00C62B90" w:rsidP="00C62B9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en-US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Apparecchio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aerazione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decentralizzato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</w:t>
      </w:r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LWE-W 115 P Plus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C62B90" w14:paraId="69881EC9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34B7431B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75964244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20791448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14:paraId="600BBF15" w14:textId="77777777" w:rsidR="00D0592C" w:rsidRPr="00C62B90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2704" w:type="dxa"/>
            <w:shd w:val="clear" w:color="auto" w:fill="auto"/>
          </w:tcPr>
          <w:p w14:paraId="3DAE79EC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</w:tr>
    </w:tbl>
    <w:p w14:paraId="2611ECDF" w14:textId="77777777" w:rsidR="00D0592C" w:rsidRPr="00C62B90" w:rsidRDefault="00D0592C" w:rsidP="00D0592C">
      <w:pPr>
        <w:rPr>
          <w:rFonts w:ascii="STE Info Office" w:hAnsi="STE Info Office" w:cs="Arial"/>
          <w:sz w:val="10"/>
          <w:szCs w:val="10"/>
          <w:lang w:val="en-US"/>
        </w:rPr>
      </w:pPr>
    </w:p>
    <w:p w14:paraId="0AF84D2A" w14:textId="4611102B" w:rsidR="00D0592C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sua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facilità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installazione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l'apparecchio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decentralizzato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LWE-W 115 P Plus è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particolarmente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adatto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sia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nuovi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edifici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per le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ristrutturazioni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L'installazione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avviene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tramite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brecce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nei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muri quadrate.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collegamento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elettrico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può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essere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comodamente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realizzato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all'interno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dell'unità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ventilatore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ed è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quindi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accessibile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grande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facilità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ventilatore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AC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garantisce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un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funzionamento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ottimizzato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silenzioso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ventilatore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assiale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stabile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contropressione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rende l’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idoneo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anche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all'uso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luoghi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esposti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Grazie allo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schermo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esterno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impermeabile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alla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pioggia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battente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r w:rsidRPr="00C62B90">
        <w:rPr>
          <w:rFonts w:ascii="STE Info Office" w:hAnsi="STE Info Office" w:cs="Arial"/>
          <w:sz w:val="22"/>
          <w:szCs w:val="22"/>
          <w:lang w:val="fr-CH"/>
        </w:rPr>
        <w:lastRenderedPageBreak/>
        <w:t>l'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può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essere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montato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direttamente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sulla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facciata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L'efficiente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alluminio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assicura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L'aria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entrata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pulita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dal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filtro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antipolline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, ideale per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chi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soffre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</w:rPr>
        <w:t>allergie</w:t>
      </w:r>
      <w:proofErr w:type="spellEnd"/>
      <w:r w:rsidRPr="00C62B90">
        <w:rPr>
          <w:rFonts w:ascii="STE Info Office" w:hAnsi="STE Info Office" w:cs="Arial"/>
          <w:sz w:val="22"/>
          <w:szCs w:val="22"/>
        </w:rPr>
        <w:t>.</w:t>
      </w:r>
    </w:p>
    <w:p w14:paraId="17A62461" w14:textId="7990F58A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4928AFA2" w14:textId="77777777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1CF298B6" w14:textId="00D44E1E" w:rsidR="00C62B90" w:rsidRPr="00C62B90" w:rsidRDefault="00C62B90" w:rsidP="00C62B9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en-US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Apparecchio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integrale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aerazione</w:t>
      </w:r>
      <w:proofErr w:type="spellEnd"/>
      <w:r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</w:t>
      </w:r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LWZ 8 CSE Premium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C62B90" w:rsidRPr="00C62B90" w14:paraId="7A25D204" w14:textId="77777777" w:rsidTr="00882E24">
        <w:trPr>
          <w:trHeight w:val="113"/>
        </w:trPr>
        <w:tc>
          <w:tcPr>
            <w:tcW w:w="1800" w:type="dxa"/>
            <w:shd w:val="clear" w:color="auto" w:fill="auto"/>
          </w:tcPr>
          <w:p w14:paraId="21D94FCB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28D6D1C6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543A6727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14:paraId="5F943548" w14:textId="77777777" w:rsidR="00C62B90" w:rsidRPr="00C62B90" w:rsidRDefault="00C62B90" w:rsidP="00882E24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2704" w:type="dxa"/>
            <w:shd w:val="clear" w:color="auto" w:fill="auto"/>
          </w:tcPr>
          <w:p w14:paraId="53CCFD7F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</w:tr>
    </w:tbl>
    <w:p w14:paraId="17F6DE57" w14:textId="77777777" w:rsidR="00C62B90" w:rsidRPr="00C62B90" w:rsidRDefault="00C62B90" w:rsidP="00C62B90">
      <w:pPr>
        <w:rPr>
          <w:rFonts w:ascii="STE Info Office" w:hAnsi="STE Info Office" w:cs="Arial"/>
          <w:sz w:val="10"/>
          <w:szCs w:val="10"/>
          <w:lang w:val="en-US"/>
        </w:rPr>
      </w:pPr>
    </w:p>
    <w:p w14:paraId="14723806" w14:textId="2478F0D0" w:rsidR="00C62B90" w:rsidRPr="00C62B90" w:rsidRDefault="00C62B90" w:rsidP="00C62B90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sistema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integrale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compatto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LWZ 8 CSE Premium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certificazione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per case </w:t>
      </w:r>
      <w:proofErr w:type="gramStart"/>
      <w:r w:rsidRPr="00C62B90">
        <w:rPr>
          <w:rFonts w:ascii="STE Info Office" w:hAnsi="STE Info Office" w:cs="Arial"/>
          <w:sz w:val="22"/>
          <w:szCs w:val="22"/>
          <w:lang w:val="en-US"/>
        </w:rPr>
        <w:t>a</w:t>
      </w:r>
      <w:proofErr w:type="gram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energia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passiva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fa molto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più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fornire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aria fresca in casa.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Riunisce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ben quattro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funzioni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in un solo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apparecchio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: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riscaldamento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produzione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acqua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calda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raffreddamento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. 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pompa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</w:t>
      </w:r>
      <w:r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integrata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riceve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dall’aria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esterna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l’energia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creare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una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temperatura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ambiente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piacevole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tecnologia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Inverter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regolazione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della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potenza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prodotta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quantità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esattamente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necessaria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al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momento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. È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possibile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così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raggiungere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valori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rendimento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molto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elevati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anche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basse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temperature.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Oltre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al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del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anche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le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altre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funzioni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sono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svolte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 in modo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/>
        </w:rPr>
        <w:t>efficiente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Con la moderna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gestione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dell’aerazione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multitalento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garantisce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l’aria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fresca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fluisca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negli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spazi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abitativi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mantenendo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tuttavia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in casa. </w:t>
      </w:r>
      <w:proofErr w:type="gramStart"/>
      <w:r w:rsidRPr="00C62B90">
        <w:rPr>
          <w:rFonts w:ascii="STE Info Office" w:hAnsi="STE Info Office" w:cs="Arial"/>
          <w:sz w:val="22"/>
          <w:szCs w:val="22"/>
          <w:lang w:val="fr-CH"/>
        </w:rPr>
        <w:t>«Un</w:t>
      </w:r>
      <w:proofErr w:type="gram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ulteriore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vantaggio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l’energia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ricavata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mediante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la pompa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non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viene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utilizzata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solo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riscaldare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bensì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anche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produrre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acqua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»,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spiega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Peter Waldburger. L’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eccellente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isolamento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serbatoio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accumulo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dell'acqua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calda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esclude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perdita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energia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La semplice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inversione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circuito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refrigerante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consente un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raffreddamento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attivo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realizzando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una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piacevole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atmosfera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abitativa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d’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estate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Infine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gli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accessori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corretti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(ISG plus) il LWZ 8 CSE Premium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può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essere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azionato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corrente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elettrica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fotovoltaica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autoprodotta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favorendo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svolta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energetica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nella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casa.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sistema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integrale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dispone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quindi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tutto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ciò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una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casa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necessita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assicurando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inoltre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un’atmosfera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/>
        </w:rPr>
        <w:t>piacevole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/>
        </w:rPr>
        <w:t xml:space="preserve"> e sana.</w:t>
      </w:r>
    </w:p>
    <w:p w14:paraId="1FE06887" w14:textId="77777777" w:rsidR="00C62B90" w:rsidRPr="00C62B90" w:rsidRDefault="00C62B90" w:rsidP="00C62B90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128150F3" w14:textId="14E168EB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773E47DB" w14:textId="5BCCB9DA" w:rsidR="00C62B90" w:rsidRDefault="00C62B90" w:rsidP="00C62B90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>Info-Box</w:t>
      </w:r>
    </w:p>
    <w:p w14:paraId="2B57A621" w14:textId="635415C8" w:rsidR="00C62B90" w:rsidRPr="00C62B90" w:rsidRDefault="00C62B90" w:rsidP="00C62B9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en-US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Vantaggi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del LWE 40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C62B90" w:rsidRPr="00C62B90" w14:paraId="05309A99" w14:textId="77777777" w:rsidTr="00882E24">
        <w:trPr>
          <w:trHeight w:val="113"/>
        </w:trPr>
        <w:tc>
          <w:tcPr>
            <w:tcW w:w="1800" w:type="dxa"/>
            <w:shd w:val="clear" w:color="auto" w:fill="auto"/>
          </w:tcPr>
          <w:p w14:paraId="5C8D0658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29394D50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1657CCC2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14:paraId="4156E806" w14:textId="77777777" w:rsidR="00C62B90" w:rsidRPr="00C62B90" w:rsidRDefault="00C62B90" w:rsidP="00882E24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2704" w:type="dxa"/>
            <w:shd w:val="clear" w:color="auto" w:fill="auto"/>
          </w:tcPr>
          <w:p w14:paraId="3E0FF4D6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</w:tr>
    </w:tbl>
    <w:p w14:paraId="34A7A5CA" w14:textId="77777777" w:rsidR="00C62B90" w:rsidRPr="00C62B90" w:rsidRDefault="00C62B90" w:rsidP="00C62B90">
      <w:pPr>
        <w:rPr>
          <w:rFonts w:ascii="STE Info Office" w:hAnsi="STE Info Office" w:cs="Arial"/>
          <w:sz w:val="10"/>
          <w:szCs w:val="10"/>
          <w:lang w:val="en-US"/>
        </w:rPr>
      </w:pPr>
    </w:p>
    <w:p w14:paraId="2E9B0312" w14:textId="77777777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Pulizia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particolarmente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facile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alla superficie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alluminio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dello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0BD18689" w14:textId="76910ED3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Possibilità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intensiva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con bassa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rumorosità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0022E3B4" w14:textId="35F2B6CE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Elevata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qualità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dell'aria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lunga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durata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ventilatore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all'utilizzo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due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filtri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ogni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aeratore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55863121" w14:textId="3B5BC3F2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Ideale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per chi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soffre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allergie,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filtri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polveri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sottili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polline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disponibili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come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optional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1817966F" w14:textId="4A78DCDA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Risparmio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sui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costi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energetici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il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riscaldamento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all'ele</w:t>
      </w:r>
      <w:r w:rsidRPr="00C62B90">
        <w:rPr>
          <w:rFonts w:ascii="STE Info Office" w:hAnsi="STE Info Office" w:cs="Arial"/>
          <w:sz w:val="22"/>
          <w:szCs w:val="22"/>
          <w:lang w:val="de-CH" w:eastAsia="de-CH"/>
        </w:rPr>
        <w:softHyphen/>
        <w:t>vato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fino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al 93% </w:t>
      </w:r>
    </w:p>
    <w:p w14:paraId="5BF2E136" w14:textId="19BD6B0B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Nessuna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traccia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scorrimento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sulla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facciata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un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design intelligente </w:t>
      </w:r>
    </w:p>
    <w:p w14:paraId="0FB6BA00" w14:textId="12C0424A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Nessun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cattivo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odore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all'esterno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alla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guarnizione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interna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tenuta</w:t>
      </w:r>
      <w:proofErr w:type="spellEnd"/>
    </w:p>
    <w:p w14:paraId="54F18DA9" w14:textId="51D46A6E" w:rsidR="00C62B90" w:rsidRP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de-CH"/>
        </w:rPr>
      </w:pPr>
    </w:p>
    <w:p w14:paraId="5D03D63A" w14:textId="78BC149A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de-CH"/>
        </w:rPr>
      </w:pPr>
    </w:p>
    <w:p w14:paraId="068AF304" w14:textId="77777777" w:rsidR="00C62B90" w:rsidRPr="00C62B90" w:rsidRDefault="00C62B90" w:rsidP="00C62B90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en-US"/>
        </w:rPr>
      </w:pPr>
      <w:r w:rsidRPr="00C62B90">
        <w:rPr>
          <w:rFonts w:ascii="STE Info Office" w:hAnsi="STE Info Office" w:cs="Arial"/>
          <w:sz w:val="22"/>
          <w:szCs w:val="22"/>
          <w:lang w:val="en-US"/>
        </w:rPr>
        <w:t>Info-Box</w:t>
      </w:r>
    </w:p>
    <w:p w14:paraId="1B99A6BD" w14:textId="7781B229" w:rsidR="00C62B90" w:rsidRPr="00C62B90" w:rsidRDefault="00C62B90" w:rsidP="00C62B9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fr-CH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>Panoramica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 xml:space="preserve"> </w:t>
      </w: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>del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fr-CH"/>
        </w:rPr>
        <w:t xml:space="preserve"> LWE-W 115 P Plus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C62B90" w:rsidRPr="00C62B90" w14:paraId="56024141" w14:textId="77777777" w:rsidTr="00882E24">
        <w:trPr>
          <w:trHeight w:val="113"/>
        </w:trPr>
        <w:tc>
          <w:tcPr>
            <w:tcW w:w="1800" w:type="dxa"/>
            <w:shd w:val="clear" w:color="auto" w:fill="auto"/>
          </w:tcPr>
          <w:p w14:paraId="709E62AB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073C3B4D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2CBBB225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37ADFF9F" w14:textId="77777777" w:rsidR="00C62B90" w:rsidRPr="00C62B90" w:rsidRDefault="00C62B90" w:rsidP="00882E24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293449DC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2F8E4DA1" w14:textId="77777777" w:rsidR="00C62B90" w:rsidRPr="00C62B90" w:rsidRDefault="00C62B90" w:rsidP="00C62B90">
      <w:pPr>
        <w:rPr>
          <w:rFonts w:ascii="STE Info Office" w:hAnsi="STE Info Office" w:cs="Arial"/>
          <w:sz w:val="10"/>
          <w:szCs w:val="10"/>
          <w:lang w:val="fr-CH"/>
        </w:rPr>
      </w:pPr>
    </w:p>
    <w:p w14:paraId="17F6A615" w14:textId="77777777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en-US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Apparecchio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decentralizzato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con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per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nuovi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edifici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>ristrutturazioni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en-US" w:eastAsia="de-CH"/>
        </w:rPr>
        <w:t xml:space="preserve"> </w:t>
      </w:r>
    </w:p>
    <w:p w14:paraId="6C4E2AB3" w14:textId="798547D8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L'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unità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compatta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consente 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rapida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sostituzione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del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filtro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e il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controllo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visivo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dello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senza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utensili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0DC90247" w14:textId="09221D29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Nessuna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traccia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scorrimento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sulla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facciata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alla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devia</w:t>
      </w:r>
      <w:r w:rsidRPr="00C62B90">
        <w:rPr>
          <w:rFonts w:ascii="STE Info Office" w:hAnsi="STE Info Office" w:cs="Arial"/>
          <w:sz w:val="22"/>
          <w:szCs w:val="22"/>
          <w:lang w:val="de-CH" w:eastAsia="de-CH"/>
        </w:rPr>
        <w:softHyphen/>
        <w:t>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della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condensa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lontano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dalla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muratura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73690AF9" w14:textId="7CC572C0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Esercizio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silenzioso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1FD6E09B" w14:textId="3DD02D2E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Lo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alluminio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consente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una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pulizia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parti</w:t>
      </w:r>
      <w:r w:rsidRPr="00C62B90">
        <w:rPr>
          <w:rFonts w:ascii="STE Info Office" w:hAnsi="STE Info Office" w:cs="Arial"/>
          <w:sz w:val="22"/>
          <w:szCs w:val="22"/>
          <w:lang w:val="fr-CH" w:eastAsia="de-CH"/>
        </w:rPr>
        <w:softHyphen/>
        <w:t>colarmente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rapida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igienica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11734E63" w14:textId="76621A3F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Elevato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umidità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allo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scambiatore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in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alluminio</w:t>
      </w:r>
      <w:proofErr w:type="spellEnd"/>
    </w:p>
    <w:p w14:paraId="626F4890" w14:textId="2C95C93E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095607CC" w14:textId="6F3F209B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27611004" w14:textId="77777777" w:rsidR="00C62B90" w:rsidRPr="00C62B90" w:rsidRDefault="00C62B90" w:rsidP="00C62B90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C62B90">
        <w:rPr>
          <w:rFonts w:ascii="STE Info Office" w:hAnsi="STE Info Office" w:cs="Arial"/>
          <w:sz w:val="22"/>
          <w:szCs w:val="22"/>
          <w:lang w:val="fr-CH"/>
        </w:rPr>
        <w:t>Info-Box</w:t>
      </w:r>
    </w:p>
    <w:p w14:paraId="51B034AE" w14:textId="79170111" w:rsidR="00C62B90" w:rsidRPr="00C62B90" w:rsidRDefault="00C62B90" w:rsidP="00C62B9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en-US"/>
        </w:rPr>
      </w:pPr>
      <w:proofErr w:type="spellStart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Vantaggi</w:t>
      </w:r>
      <w:proofErr w:type="spellEnd"/>
      <w:r w:rsidRPr="00C62B90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del LWZ 8 CSE Premium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C62B90" w:rsidRPr="00C62B90" w14:paraId="5C77CCDB" w14:textId="77777777" w:rsidTr="00882E24">
        <w:trPr>
          <w:trHeight w:val="113"/>
        </w:trPr>
        <w:tc>
          <w:tcPr>
            <w:tcW w:w="1800" w:type="dxa"/>
            <w:shd w:val="clear" w:color="auto" w:fill="auto"/>
          </w:tcPr>
          <w:p w14:paraId="6FE1DF22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473A1915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1AE10CAE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14:paraId="46B01EB7" w14:textId="77777777" w:rsidR="00C62B90" w:rsidRPr="00C62B90" w:rsidRDefault="00C62B90" w:rsidP="00882E24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2704" w:type="dxa"/>
            <w:shd w:val="clear" w:color="auto" w:fill="auto"/>
          </w:tcPr>
          <w:p w14:paraId="6D973276" w14:textId="77777777" w:rsidR="00C62B90" w:rsidRPr="00C62B90" w:rsidRDefault="00C62B90" w:rsidP="00882E2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</w:tr>
    </w:tbl>
    <w:p w14:paraId="7AFACE4A" w14:textId="77777777" w:rsidR="00C62B90" w:rsidRPr="00C62B90" w:rsidRDefault="00C62B90" w:rsidP="00C62B90">
      <w:pPr>
        <w:rPr>
          <w:rFonts w:ascii="STE Info Office" w:hAnsi="STE Info Office" w:cs="Arial"/>
          <w:sz w:val="10"/>
          <w:szCs w:val="10"/>
          <w:lang w:val="en-US"/>
        </w:rPr>
      </w:pPr>
    </w:p>
    <w:p w14:paraId="4D76E221" w14:textId="77777777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Apparecchio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compatto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con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le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funzioni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riscaldamento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,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produzione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acqua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calda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raffreddamento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64CDF1AA" w14:textId="719C56EA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Aerazione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automatica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con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recupero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del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fino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al 90% </w:t>
      </w:r>
    </w:p>
    <w:p w14:paraId="4BBCF341" w14:textId="15BF45EC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Efficientissima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tecnologia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della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pompa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calore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>integrata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fr-CH" w:eastAsia="de-CH"/>
        </w:rPr>
        <w:t xml:space="preserve"> </w:t>
      </w:r>
    </w:p>
    <w:p w14:paraId="2ACCDF0E" w14:textId="65EA2C66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Produzione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acqua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calda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più veloce del 10%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riduzione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dei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costi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riscaldamento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fino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al 18%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alla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tecnologia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Inverter </w:t>
      </w:r>
    </w:p>
    <w:p w14:paraId="1095D8C8" w14:textId="63B631B3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Funzione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di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raffreddamento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opzionale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a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elevata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efficienza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energetica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5FAA2913" w14:textId="5F9D8867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Estrema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silenziosità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grazie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all’isolamento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acustico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completo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p w14:paraId="1DF6B57E" w14:textId="3986B23B" w:rsidR="00C62B90" w:rsidRPr="00C62B90" w:rsidRDefault="00C62B90" w:rsidP="00C62B90">
      <w:pPr>
        <w:numPr>
          <w:ilvl w:val="0"/>
          <w:numId w:val="12"/>
        </w:num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Comando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semplice 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intuitivo</w:t>
      </w:r>
      <w:proofErr w:type="spellEnd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 xml:space="preserve"> per tutte le </w:t>
      </w:r>
      <w:proofErr w:type="spellStart"/>
      <w:r w:rsidRPr="00C62B90">
        <w:rPr>
          <w:rFonts w:ascii="STE Info Office" w:hAnsi="STE Info Office" w:cs="Arial"/>
          <w:sz w:val="22"/>
          <w:szCs w:val="22"/>
          <w:lang w:val="de-CH" w:eastAsia="de-CH"/>
        </w:rPr>
        <w:t>funzioni</w:t>
      </w:r>
      <w:proofErr w:type="spellEnd"/>
    </w:p>
    <w:p w14:paraId="63D2C1C8" w14:textId="77777777" w:rsid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3C7BA753" w14:textId="6ECEE40E" w:rsidR="00C62B90" w:rsidRP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120FE32D" w14:textId="77777777" w:rsidR="00C62B90" w:rsidRPr="00C62B90" w:rsidRDefault="00C62B90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72B50BD0" w14:textId="77777777" w:rsidR="00D0592C" w:rsidRPr="00C62B90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C62B90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C62B90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C62B90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4109B170" w14:textId="18AFDC02" w:rsidR="00D0592C" w:rsidRPr="007F44AE" w:rsidRDefault="00186445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proofErr w:type="spellStart"/>
      <w:r>
        <w:rPr>
          <w:rFonts w:ascii="STE Info Office" w:hAnsi="STE Info Office" w:cs="Arial"/>
          <w:b/>
          <w:color w:val="7F7F7F"/>
          <w:sz w:val="18"/>
          <w:szCs w:val="18"/>
        </w:rPr>
        <w:t>Didascalie</w:t>
      </w:r>
      <w:proofErr w:type="spellEnd"/>
      <w:r w:rsidR="00D0592C" w:rsidRPr="007F44AE">
        <w:rPr>
          <w:rFonts w:ascii="STE Info Office" w:hAnsi="STE Info Office" w:cs="Arial"/>
          <w:b/>
          <w:color w:val="7F7F7F"/>
          <w:sz w:val="18"/>
          <w:szCs w:val="18"/>
        </w:rPr>
        <w:t>:</w:t>
      </w:r>
    </w:p>
    <w:p w14:paraId="4F93A55A" w14:textId="77777777" w:rsidR="00C62B90" w:rsidRDefault="00C62B90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2BE8F286" w14:textId="2B008FA6" w:rsidR="00D0592C" w:rsidRPr="007F44AE" w:rsidRDefault="00186445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Fig.</w:t>
      </w:r>
      <w:r w:rsidR="00D0592C" w:rsidRPr="007F44AE">
        <w:rPr>
          <w:rFonts w:ascii="STE Info Office" w:hAnsi="STE Info Office"/>
          <w:color w:val="auto"/>
          <w:sz w:val="18"/>
          <w:szCs w:val="18"/>
        </w:rPr>
        <w:t xml:space="preserve"> 1: </w:t>
      </w:r>
      <w:proofErr w:type="spellStart"/>
      <w:r w:rsidR="00D0592C" w:rsidRPr="007F44AE">
        <w:rPr>
          <w:rFonts w:ascii="STE Info Office" w:hAnsi="STE Info Office"/>
          <w:color w:val="auto"/>
          <w:sz w:val="18"/>
          <w:szCs w:val="18"/>
        </w:rPr>
        <w:t>abc</w:t>
      </w:r>
      <w:proofErr w:type="spellEnd"/>
    </w:p>
    <w:p w14:paraId="729BCB4B" w14:textId="77777777" w:rsidR="00C62B90" w:rsidRDefault="00C62B90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0CCD5204" w14:textId="77777777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38D0916E" wp14:editId="3468020D">
            <wp:extent cx="1717675" cy="17176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1F8C" w14:textId="3F2879A6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Fig.</w:t>
      </w:r>
      <w:r>
        <w:rPr>
          <w:rFonts w:ascii="STE Info Office" w:hAnsi="STE Info Office"/>
          <w:color w:val="auto"/>
          <w:sz w:val="18"/>
          <w:szCs w:val="18"/>
        </w:rPr>
        <w:t xml:space="preserve"> 1: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Apparecchi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di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aerazione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decentralizzati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LWE 40</w:t>
      </w:r>
    </w:p>
    <w:p w14:paraId="3A570B43" w14:textId="77777777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857D52B" w14:textId="77777777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C99A592" w14:textId="77777777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15238571" wp14:editId="0EC2F5ED">
            <wp:extent cx="1717675" cy="17176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8870" w14:textId="2D825827" w:rsidR="00C62B90" w:rsidRPr="00C62B90" w:rsidRDefault="00C62B90" w:rsidP="00C62B90">
      <w:pPr>
        <w:pStyle w:val="Pressetext"/>
        <w:spacing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r>
        <w:rPr>
          <w:rFonts w:ascii="STE Info Office" w:hAnsi="STE Info Office"/>
          <w:color w:val="auto"/>
          <w:sz w:val="18"/>
          <w:szCs w:val="18"/>
        </w:rPr>
        <w:t>Fig.</w:t>
      </w:r>
      <w:r>
        <w:rPr>
          <w:rFonts w:ascii="STE Info Office" w:hAnsi="STE Info Office"/>
          <w:color w:val="auto"/>
          <w:sz w:val="18"/>
          <w:szCs w:val="18"/>
        </w:rPr>
        <w:t xml:space="preserve"> 2: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</w:rPr>
        <w:t>Apparecchi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</w:rPr>
        <w:t xml:space="preserve"> di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</w:rPr>
        <w:t>aerazione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</w:rPr>
        <w:t xml:space="preserve">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</w:rPr>
        <w:t>decentralizzati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</w:rPr>
        <w:t xml:space="preserve"> </w:t>
      </w:r>
      <w:r w:rsidRPr="00C62B90">
        <w:rPr>
          <w:rFonts w:ascii="STE Info Office" w:hAnsi="STE Info Office"/>
          <w:color w:val="auto"/>
          <w:sz w:val="18"/>
          <w:szCs w:val="18"/>
          <w:lang w:val="fr-CH"/>
        </w:rPr>
        <w:t>LWE 115 P Plus</w:t>
      </w:r>
    </w:p>
    <w:p w14:paraId="178C0596" w14:textId="77777777" w:rsidR="00C62B90" w:rsidRP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71BEF73F" w14:textId="77777777" w:rsidR="00C62B90" w:rsidRP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</w:p>
    <w:p w14:paraId="46202F16" w14:textId="77777777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8614F93" wp14:editId="7836A95E">
            <wp:extent cx="1717675" cy="1717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3AEE" w14:textId="3A3A5E9A" w:rsidR="00C62B90" w:rsidRDefault="00C62B90" w:rsidP="00C62B90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Fig.</w:t>
      </w:r>
      <w:r>
        <w:rPr>
          <w:rFonts w:ascii="STE Info Office" w:hAnsi="STE Info Office"/>
          <w:color w:val="auto"/>
          <w:sz w:val="18"/>
          <w:szCs w:val="18"/>
        </w:rPr>
        <w:t xml:space="preserve"> 3: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Sistemi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integrali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di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aerazione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: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una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soluzione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</w:t>
      </w:r>
      <w:proofErr w:type="spellStart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>compatta</w:t>
      </w:r>
      <w:proofErr w:type="spellEnd"/>
      <w:r w:rsidRPr="00C62B90">
        <w:rPr>
          <w:rFonts w:ascii="STE Info Office" w:hAnsi="STE Info Office"/>
          <w:color w:val="auto"/>
          <w:sz w:val="18"/>
          <w:szCs w:val="18"/>
          <w:lang w:val="de-CH"/>
        </w:rPr>
        <w:t xml:space="preserve"> 4 in 1</w:t>
      </w:r>
    </w:p>
    <w:p w14:paraId="0059EE7B" w14:textId="77777777" w:rsidR="00C62B90" w:rsidRDefault="00C62B90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10CE958" w14:textId="77777777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0FDE3A9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9D02AB6" w14:textId="77777777" w:rsidR="00F97D0E" w:rsidRPr="00D0592C" w:rsidRDefault="00F97D0E" w:rsidP="00D0592C"/>
    <w:sectPr w:rsidR="00F97D0E" w:rsidRPr="00D0592C" w:rsidSect="00581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STEInfoText-Bold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STEInfoText-Regular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DF1B" w14:textId="77777777" w:rsidR="00D550F4" w:rsidRDefault="00D550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00E55160" w14:textId="77777777" w:rsidR="00D550F4" w:rsidRDefault="00D550F4" w:rsidP="00D550F4">
    <w:pPr>
      <w:tabs>
        <w:tab w:val="left" w:pos="6035"/>
      </w:tabs>
      <w:spacing w:before="102"/>
      <w:ind w:left="130"/>
      <w:rPr>
        <w:rFonts w:ascii="STEInfoText-Bold"/>
        <w:b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E6ADE" wp14:editId="4BB68FD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2AD92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  <w:r>
      <w:rPr>
        <w:rFonts w:ascii="STEInfoText-Bold"/>
        <w:b/>
        <w:color w:val="A1A3A6"/>
        <w:sz w:val="20"/>
      </w:rPr>
      <w:tab/>
    </w:r>
  </w:p>
  <w:p w14:paraId="786F91E2" w14:textId="77777777" w:rsidR="00D550F4" w:rsidRPr="00621880" w:rsidRDefault="00D550F4" w:rsidP="00D550F4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B3C8C47" w14:textId="77777777" w:rsidR="00D550F4" w:rsidRPr="00BE14E8" w:rsidRDefault="00D550F4" w:rsidP="00D550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F60" w14:textId="77777777" w:rsidR="00D550F4" w:rsidRDefault="00D550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46C" w14:textId="77777777" w:rsidR="00D550F4" w:rsidRDefault="00D550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CA53" w14:textId="77777777" w:rsidR="00D550F4" w:rsidRDefault="00D550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85D"/>
    <w:multiLevelType w:val="hybridMultilevel"/>
    <w:tmpl w:val="A2D4309A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86445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771F7"/>
    <w:rsid w:val="00383146"/>
    <w:rsid w:val="003A7535"/>
    <w:rsid w:val="00413C25"/>
    <w:rsid w:val="004C3A04"/>
    <w:rsid w:val="004F1341"/>
    <w:rsid w:val="00504B56"/>
    <w:rsid w:val="0052365D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706294"/>
    <w:rsid w:val="00755154"/>
    <w:rsid w:val="00770266"/>
    <w:rsid w:val="00780E59"/>
    <w:rsid w:val="00793645"/>
    <w:rsid w:val="007C5654"/>
    <w:rsid w:val="007E631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2B90"/>
    <w:rsid w:val="00C63D98"/>
    <w:rsid w:val="00C64D17"/>
    <w:rsid w:val="00CB298B"/>
    <w:rsid w:val="00D0592C"/>
    <w:rsid w:val="00D304DB"/>
    <w:rsid w:val="00D4784E"/>
    <w:rsid w:val="00D53190"/>
    <w:rsid w:val="00D550F4"/>
    <w:rsid w:val="00D6512E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4</Pages>
  <Words>966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3</cp:revision>
  <cp:lastPrinted>2008-01-04T13:00:00Z</cp:lastPrinted>
  <dcterms:created xsi:type="dcterms:W3CDTF">2022-03-16T09:06:00Z</dcterms:created>
  <dcterms:modified xsi:type="dcterms:W3CDTF">2022-06-30T11:34:00Z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2022-06-30T11:27:04Z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f7ab3967-dbdc-4427-b71b-fe26e753d42c</vt:lpwstr>
  </property>
  <property fmtid="{D5CDD505-2E9C-101B-9397-08002B2CF9AE}" pid="8" name="MSIP_Label_15a59716-6edf-4219-927d-84156dd5a935_ContentBits">
    <vt:lpwstr>0</vt:lpwstr>
  </property>
</Properties>
</file>