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33521654" w:rsidR="00D0592C" w:rsidRPr="00D0592C" w:rsidRDefault="00186445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 w:cs="Arial"/>
          <w:color w:val="D11437"/>
          <w:sz w:val="30"/>
          <w:szCs w:val="30"/>
        </w:rPr>
        <w:t>Comunicato stampa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A756BD6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Referenza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320A66BE" w:rsidR="00D0592C" w:rsidRPr="007F44AE" w:rsidRDefault="00444193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664A9312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32884D1C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C74D4C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24. November 2022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2E6B0F32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Telefono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16377A4D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</w:t>
            </w:r>
            <w:r w:rsidR="007E6314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m</w:t>
            </w: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0A952CF2" w:rsidR="00D0592C" w:rsidRPr="007F44AE" w:rsidRDefault="00444193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79AD4EF" w14:textId="6A9E0B01" w:rsidR="00D0592C" w:rsidRPr="00C74D4C" w:rsidRDefault="00C74D4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  <w:lang w:val="en-US"/>
        </w:rPr>
      </w:pPr>
      <w:r w:rsidRPr="00C74D4C">
        <w:rPr>
          <w:rFonts w:ascii="STE Info Office" w:hAnsi="STE Info Office" w:cs="Arial"/>
          <w:b/>
          <w:sz w:val="26"/>
          <w:szCs w:val="26"/>
          <w:lang w:val="en-US"/>
        </w:rPr>
        <w:t>Mezzi di provata efficacia in una nuova veste</w:t>
      </w:r>
    </w:p>
    <w:p w14:paraId="09E7D601" w14:textId="28CE3F34" w:rsidR="00D0592C" w:rsidRPr="00C74D4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/>
        </w:rPr>
      </w:pPr>
    </w:p>
    <w:p w14:paraId="0B5B7D3E" w14:textId="4A743FA0" w:rsidR="00444193" w:rsidRPr="00C74D4C" w:rsidRDefault="00C74D4C" w:rsidP="00C74D4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  <w:lang w:val="en-US"/>
        </w:rPr>
      </w:pPr>
      <w:r w:rsidRPr="00C74D4C">
        <w:rPr>
          <w:rFonts w:ascii="STE Info Office" w:hAnsi="STE Info Office" w:cs="Arial"/>
          <w:i/>
          <w:iCs/>
          <w:sz w:val="22"/>
          <w:szCs w:val="22"/>
          <w:lang w:val="en-US"/>
        </w:rPr>
        <w:t>I</w:t>
      </w:r>
      <w:r w:rsidRPr="00C74D4C">
        <w:rPr>
          <w:rFonts w:ascii="STE Info Office" w:hAnsi="STE Info Office" w:cs="Arial"/>
          <w:i/>
          <w:iCs/>
          <w:sz w:val="22"/>
          <w:szCs w:val="22"/>
          <w:lang w:val="en-US"/>
        </w:rPr>
        <w:t xml:space="preserve"> nuovi adesivi dei furgoni di</w:t>
      </w:r>
      <w:r w:rsidRPr="00C74D4C">
        <w:rPr>
          <w:rFonts w:ascii="STE Info Office" w:hAnsi="STE Info Office" w:cs="Arial"/>
          <w:i/>
          <w:iCs/>
          <w:sz w:val="22"/>
          <w:szCs w:val="22"/>
          <w:lang w:val="en-US"/>
        </w:rPr>
        <w:t xml:space="preserve"> </w:t>
      </w:r>
      <w:r w:rsidRPr="00C74D4C">
        <w:rPr>
          <w:rFonts w:ascii="STE Info Office" w:hAnsi="STE Info Office" w:cs="Arial"/>
          <w:i/>
          <w:iCs/>
          <w:sz w:val="22"/>
          <w:szCs w:val="22"/>
          <w:lang w:val="en-US"/>
        </w:rPr>
        <w:t>servizio di STIEBEL ELTRON</w:t>
      </w:r>
    </w:p>
    <w:p w14:paraId="70EA4501" w14:textId="2E8F5789" w:rsidR="00444193" w:rsidRPr="00C74D4C" w:rsidRDefault="00444193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/>
        </w:rPr>
      </w:pPr>
    </w:p>
    <w:p w14:paraId="4C1DF138" w14:textId="33BBD201" w:rsidR="00444193" w:rsidRPr="00C74D4C" w:rsidRDefault="00444193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/>
        </w:rPr>
      </w:pPr>
    </w:p>
    <w:p w14:paraId="16316246" w14:textId="00372070" w:rsidR="00C74D4C" w:rsidRDefault="00C74D4C" w:rsidP="00C74D4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  <w:r w:rsidRPr="00C74D4C">
        <w:rPr>
          <w:rFonts w:ascii="STE Info Office" w:hAnsi="STE Info Office" w:cs="Arial"/>
          <w:sz w:val="22"/>
          <w:szCs w:val="22"/>
          <w:lang w:val="fr-CH"/>
        </w:rPr>
        <w:t>Il furgone è uno strumento importante per il lavoro quotidiano dei nostri tecnici del service: non solo porta il nostro personale specializzato presso il cliente, ma soprattutto offre spazio sufficiente per utensili, strumenti di misura e pezzi di ricambio. La quantità di materiale che deve essere disponibile a breve termine in caso di interventi sugli impianti non è proprio esigua. L’affidabilità della flotta di veicoli è quindi una priorità assoluta, che viene assicurata con una manutenzione regolare.</w:t>
      </w:r>
    </w:p>
    <w:p w14:paraId="5DE41D49" w14:textId="77777777" w:rsidR="00C74D4C" w:rsidRPr="00C74D4C" w:rsidRDefault="00C74D4C" w:rsidP="00C74D4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36E69C54" w14:textId="655A46C0" w:rsidR="00C74D4C" w:rsidRDefault="00C74D4C" w:rsidP="00C74D4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/>
        </w:rPr>
      </w:pPr>
      <w:r w:rsidRPr="00C74D4C">
        <w:rPr>
          <w:rFonts w:ascii="STE Info Office" w:hAnsi="STE Info Office" w:cs="Arial"/>
          <w:sz w:val="22"/>
          <w:szCs w:val="22"/>
          <w:lang w:val="fr-CH"/>
        </w:rPr>
        <w:t xml:space="preserve">L’aspetto esterno dei furgoni garantisce la loro riconoscibilità su strada. </w:t>
      </w:r>
      <w:r w:rsidRPr="00C74D4C">
        <w:rPr>
          <w:rFonts w:ascii="STE Info Office" w:hAnsi="STE Info Office" w:cs="Arial"/>
          <w:sz w:val="22"/>
          <w:szCs w:val="22"/>
          <w:lang w:val="en-US"/>
        </w:rPr>
        <w:t>Quest’anno i furgoni hanno assunto un nuovo abito dall’accento fresco e colorato. Con un intervento di più giorni un fornitore di servizi ha applicato ai furgoni i nuovi adesivi a regola d’arte. Lo sforzo è stato considerevole, dato che la flotta è numericamente ancora aumentata. Il risultato è notevole.</w:t>
      </w:r>
    </w:p>
    <w:p w14:paraId="53592890" w14:textId="1E75FCF9" w:rsidR="00C74D4C" w:rsidRDefault="00C74D4C" w:rsidP="00C74D4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/>
        </w:rPr>
      </w:pPr>
    </w:p>
    <w:p w14:paraId="2F769C13" w14:textId="77777777" w:rsidR="00C74D4C" w:rsidRDefault="00C74D4C" w:rsidP="00C74D4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/>
        </w:rPr>
      </w:pPr>
    </w:p>
    <w:p w14:paraId="19CB7D37" w14:textId="77777777" w:rsidR="00444193" w:rsidRDefault="00444193" w:rsidP="00444193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4361B5C" w14:textId="77777777" w:rsidR="00C74D4C" w:rsidRDefault="00C74D4C" w:rsidP="00C74D4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C74D4C" w:rsidRPr="008301AC" w14:paraId="2B553CF3" w14:textId="77777777" w:rsidTr="00C74D4C">
        <w:trPr>
          <w:trHeight w:val="113"/>
        </w:trPr>
        <w:tc>
          <w:tcPr>
            <w:tcW w:w="1796" w:type="dxa"/>
            <w:shd w:val="clear" w:color="auto" w:fill="auto"/>
          </w:tcPr>
          <w:p w14:paraId="6AC46A51" w14:textId="77777777" w:rsidR="00C74D4C" w:rsidRPr="008301AC" w:rsidRDefault="00C74D4C" w:rsidP="00C40DC6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35" w:type="dxa"/>
            <w:shd w:val="clear" w:color="auto" w:fill="auto"/>
          </w:tcPr>
          <w:p w14:paraId="0C2F93B9" w14:textId="77777777" w:rsidR="00C74D4C" w:rsidRPr="008301AC" w:rsidRDefault="00C74D4C" w:rsidP="00C40DC6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1842E212" w14:textId="77777777" w:rsidR="00C74D4C" w:rsidRPr="008301AC" w:rsidRDefault="00C74D4C" w:rsidP="00C40DC6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4" w:type="dxa"/>
            <w:shd w:val="clear" w:color="auto" w:fill="auto"/>
          </w:tcPr>
          <w:p w14:paraId="58E7996A" w14:textId="77777777" w:rsidR="00C74D4C" w:rsidRPr="008301AC" w:rsidRDefault="00C74D4C" w:rsidP="00C40DC6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14:paraId="47F55F49" w14:textId="77777777" w:rsidR="00C74D4C" w:rsidRPr="008301AC" w:rsidRDefault="00C74D4C" w:rsidP="00C40DC6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0010106C" w14:textId="072E2A0E" w:rsidR="00C74D4C" w:rsidRDefault="00C74D4C" w:rsidP="00C74D4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 w:rsidRPr="00C74D4C">
        <w:rPr>
          <w:rFonts w:ascii="STE Info Office" w:hAnsi="STE Info Office" w:cs="Arial"/>
          <w:b/>
          <w:color w:val="7F7F7F"/>
          <w:sz w:val="18"/>
          <w:szCs w:val="18"/>
        </w:rPr>
        <w:t>Didascalie</w:t>
      </w:r>
      <w:r w:rsidRPr="008301AC">
        <w:rPr>
          <w:rFonts w:ascii="STE Info Office" w:hAnsi="STE Info Office" w:cs="Arial"/>
          <w:b/>
          <w:color w:val="7F7F7F"/>
          <w:sz w:val="18"/>
          <w:szCs w:val="18"/>
        </w:rPr>
        <w:t>:</w:t>
      </w:r>
    </w:p>
    <w:p w14:paraId="0352A00F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3D301FF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C74D4C" w:rsidSect="00C74D4C">
          <w:headerReference w:type="default" r:id="rId8"/>
          <w:footerReference w:type="default" r:id="rId9"/>
          <w:pgSz w:w="11906" w:h="16838" w:code="9"/>
          <w:pgMar w:top="2268" w:right="1134" w:bottom="1134" w:left="1134" w:header="425" w:footer="425" w:gutter="0"/>
          <w:cols w:space="708"/>
          <w:docGrid w:linePitch="360"/>
        </w:sectPr>
      </w:pPr>
    </w:p>
    <w:p w14:paraId="21004AA8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165F0882" wp14:editId="56D61CFF">
            <wp:extent cx="1717675" cy="11449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C719" w14:textId="486E2566" w:rsidR="00C74D4C" w:rsidRP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en-US"/>
        </w:rPr>
      </w:pPr>
      <w:r w:rsidRPr="00C74D4C">
        <w:rPr>
          <w:rFonts w:ascii="STE Info Office" w:hAnsi="STE Info Office"/>
          <w:color w:val="auto"/>
          <w:sz w:val="18"/>
          <w:szCs w:val="18"/>
          <w:lang w:val="en-US"/>
        </w:rPr>
        <w:t>Fig</w:t>
      </w:r>
      <w:r w:rsidRPr="00C74D4C">
        <w:rPr>
          <w:rFonts w:ascii="STE Info Office" w:hAnsi="STE Info Office"/>
          <w:color w:val="auto"/>
          <w:sz w:val="18"/>
          <w:szCs w:val="18"/>
          <w:lang w:val="en-US"/>
        </w:rPr>
        <w:t xml:space="preserve"> 1: Mezzi di provata efficacia in una nuova veste</w:t>
      </w:r>
    </w:p>
    <w:p w14:paraId="6DAED6F5" w14:textId="77777777" w:rsidR="00C74D4C" w:rsidRP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en-US"/>
        </w:rPr>
      </w:pPr>
    </w:p>
    <w:p w14:paraId="67795CC7" w14:textId="77777777" w:rsidR="00C74D4C" w:rsidRP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en-US"/>
        </w:rPr>
      </w:pPr>
    </w:p>
    <w:p w14:paraId="35E92E29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6F233E32" wp14:editId="36160305">
            <wp:extent cx="1717675" cy="11449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CBC00" w14:textId="14C61C34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Fig</w:t>
      </w:r>
      <w:r>
        <w:rPr>
          <w:rFonts w:ascii="STE Info Office" w:hAnsi="STE Info Office"/>
          <w:color w:val="auto"/>
          <w:sz w:val="18"/>
          <w:szCs w:val="18"/>
        </w:rPr>
        <w:t xml:space="preserve"> 2: 19 </w:t>
      </w:r>
      <w:r>
        <w:rPr>
          <w:rFonts w:ascii="STE Info Office" w:hAnsi="STE Info Office"/>
          <w:color w:val="auto"/>
          <w:sz w:val="18"/>
          <w:szCs w:val="18"/>
        </w:rPr>
        <w:t xml:space="preserve">furgoni </w:t>
      </w:r>
      <w:r w:rsidRPr="00C74D4C">
        <w:rPr>
          <w:rFonts w:ascii="STE Info Office" w:hAnsi="STE Info Office"/>
          <w:color w:val="auto"/>
          <w:sz w:val="18"/>
          <w:szCs w:val="18"/>
        </w:rPr>
        <w:t>di servizio in una veste nuova</w:t>
      </w:r>
    </w:p>
    <w:p w14:paraId="10E5356D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43F5FE1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E4E06F1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057E9E3A" wp14:editId="6588CE84">
            <wp:extent cx="1717675" cy="11449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1AFA" w14:textId="75553CB6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Fig</w:t>
      </w:r>
      <w:r>
        <w:rPr>
          <w:rFonts w:ascii="STE Info Office" w:hAnsi="STE Info Office"/>
          <w:color w:val="auto"/>
          <w:sz w:val="18"/>
          <w:szCs w:val="18"/>
        </w:rPr>
        <w:t xml:space="preserve"> 3: </w:t>
      </w:r>
      <w:r w:rsidRPr="00C74D4C">
        <w:rPr>
          <w:rFonts w:ascii="STE Info Office" w:hAnsi="STE Info Office"/>
          <w:color w:val="auto"/>
          <w:sz w:val="18"/>
          <w:szCs w:val="18"/>
        </w:rPr>
        <w:t>Il rifornimento è un lavoro manuale e personalizzato</w:t>
      </w:r>
    </w:p>
    <w:p w14:paraId="4EB0B0FA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B823D96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7E818A5E" w14:textId="77777777" w:rsidR="00C74D4C" w:rsidRPr="00444E89" w:rsidRDefault="00C74D4C" w:rsidP="00C74D4C">
      <w:pPr>
        <w:pStyle w:val="Pressetext"/>
        <w:spacing w:after="0" w:line="300" w:lineRule="atLeast"/>
        <w:rPr>
          <w:noProof/>
        </w:rPr>
      </w:pPr>
      <w:r>
        <w:rPr>
          <w:noProof/>
        </w:rPr>
        <w:drawing>
          <wp:inline distT="0" distB="0" distL="0" distR="0" wp14:anchorId="4C6787AD" wp14:editId="3ACCDD00">
            <wp:extent cx="1717675" cy="11449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211F" w14:textId="0E2CCC80" w:rsidR="00C74D4C" w:rsidRPr="00444E89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Fig</w:t>
      </w:r>
      <w:r w:rsidRPr="00444E89">
        <w:rPr>
          <w:rFonts w:ascii="STE Info Office" w:hAnsi="STE Info Office"/>
          <w:color w:val="auto"/>
          <w:sz w:val="18"/>
          <w:szCs w:val="18"/>
        </w:rPr>
        <w:t xml:space="preserve"> </w:t>
      </w:r>
      <w:r>
        <w:rPr>
          <w:rFonts w:ascii="STE Info Office" w:hAnsi="STE Info Office"/>
          <w:color w:val="auto"/>
          <w:sz w:val="18"/>
          <w:szCs w:val="18"/>
        </w:rPr>
        <w:t>4</w:t>
      </w:r>
      <w:r w:rsidRPr="00444E89">
        <w:rPr>
          <w:rFonts w:ascii="STE Info Office" w:hAnsi="STE Info Office"/>
          <w:color w:val="auto"/>
          <w:sz w:val="18"/>
          <w:szCs w:val="18"/>
        </w:rPr>
        <w:t>:</w:t>
      </w:r>
      <w:r w:rsidRPr="00C74D4C">
        <w:t xml:space="preserve"> </w:t>
      </w:r>
      <w:r w:rsidRPr="00C74D4C">
        <w:rPr>
          <w:rFonts w:ascii="STE Info Office" w:hAnsi="STE Info Office"/>
          <w:color w:val="auto"/>
          <w:sz w:val="18"/>
          <w:szCs w:val="18"/>
        </w:rPr>
        <w:t>Con un intervento di più giorni un fornitore di servizi ha applicato ai furgoni i nuovi adesivi a regola d’arte.</w:t>
      </w:r>
    </w:p>
    <w:p w14:paraId="62518E88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DD5E34D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0472B14" wp14:editId="254C958E">
            <wp:extent cx="1717675" cy="1144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F064" w14:textId="45F9E442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Fig</w:t>
      </w:r>
      <w:r>
        <w:rPr>
          <w:rFonts w:ascii="STE Info Office" w:hAnsi="STE Info Office"/>
          <w:color w:val="auto"/>
          <w:sz w:val="18"/>
          <w:szCs w:val="18"/>
        </w:rPr>
        <w:t xml:space="preserve"> 5: </w:t>
      </w:r>
      <w:r w:rsidRPr="00C74D4C">
        <w:rPr>
          <w:rFonts w:ascii="STE Info Office" w:hAnsi="STE Info Office"/>
          <w:color w:val="auto"/>
          <w:sz w:val="18"/>
          <w:szCs w:val="18"/>
        </w:rPr>
        <w:t>L’estetica dei furgoni di servizio di STIEBEL ELTRON nel corso del tempo</w:t>
      </w:r>
    </w:p>
    <w:p w14:paraId="6E9C63FD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00B4D607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4837A6C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2FC5DB3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C74D4C" w:rsidSect="00444E89">
          <w:type w:val="continuous"/>
          <w:pgSz w:w="11906" w:h="16838" w:code="9"/>
          <w:pgMar w:top="2268" w:right="1134" w:bottom="1134" w:left="1134" w:header="425" w:footer="425" w:gutter="0"/>
          <w:cols w:num="2" w:space="708"/>
          <w:docGrid w:linePitch="360"/>
        </w:sectPr>
      </w:pPr>
    </w:p>
    <w:p w14:paraId="16A3608D" w14:textId="77777777" w:rsidR="00C74D4C" w:rsidRDefault="00C74D4C" w:rsidP="00C74D4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C74D4C" w:rsidRPr="008301AC" w14:paraId="0D545F06" w14:textId="77777777" w:rsidTr="00C40DC6">
        <w:trPr>
          <w:trHeight w:val="113"/>
        </w:trPr>
        <w:tc>
          <w:tcPr>
            <w:tcW w:w="1800" w:type="dxa"/>
            <w:shd w:val="clear" w:color="auto" w:fill="auto"/>
          </w:tcPr>
          <w:p w14:paraId="14BBCC1E" w14:textId="77777777" w:rsidR="00C74D4C" w:rsidRPr="008301AC" w:rsidRDefault="00C74D4C" w:rsidP="00C40DC6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0392504A" w14:textId="77777777" w:rsidR="00C74D4C" w:rsidRPr="008301AC" w:rsidRDefault="00C74D4C" w:rsidP="00C40DC6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1F1ED740" w14:textId="77777777" w:rsidR="00C74D4C" w:rsidRPr="008301AC" w:rsidRDefault="00C74D4C" w:rsidP="00C40DC6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7D348275" w14:textId="77777777" w:rsidR="00C74D4C" w:rsidRPr="008301AC" w:rsidRDefault="00C74D4C" w:rsidP="00C40DC6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627DC0A5" w14:textId="77777777" w:rsidR="00C74D4C" w:rsidRPr="008301AC" w:rsidRDefault="00C74D4C" w:rsidP="00C40DC6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78CE1DED" w14:textId="77777777" w:rsidR="00C74D4C" w:rsidRPr="008301AC" w:rsidRDefault="00C74D4C" w:rsidP="00C74D4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AE4E099" w14:textId="1989386F" w:rsidR="00C74D4C" w:rsidRDefault="00C74D4C" w:rsidP="00444193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4046AE8D" w14:textId="72A321D9" w:rsidR="00C74D4C" w:rsidRDefault="00C74D4C" w:rsidP="00444193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77567EBC" w14:textId="77777777" w:rsidR="00C74D4C" w:rsidRPr="008301AC" w:rsidRDefault="00C74D4C" w:rsidP="00444193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sectPr w:rsidR="00C74D4C" w:rsidRPr="008301AC" w:rsidSect="005819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altName w:val="Calibri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CBD1" w14:textId="77777777" w:rsidR="00C74D4C" w:rsidRPr="00592426" w:rsidRDefault="00C74D4C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0D7BC6" wp14:editId="2A52256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0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AB8238" id="Freihandform: Form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Gass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</w:p>
  <w:p w14:paraId="1DDFD9C2" w14:textId="77777777" w:rsidR="00C74D4C" w:rsidRPr="00621880" w:rsidRDefault="00C74D4C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p w14:paraId="2FB1BBBC" w14:textId="77777777" w:rsidR="00C74D4C" w:rsidRPr="00BE14E8" w:rsidRDefault="00C74D4C" w:rsidP="00750D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DF1B" w14:textId="77777777" w:rsidR="00D550F4" w:rsidRDefault="00D550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00E55160" w14:textId="77777777" w:rsidR="00D550F4" w:rsidRDefault="00D550F4" w:rsidP="00D550F4">
    <w:pPr>
      <w:tabs>
        <w:tab w:val="left" w:pos="6035"/>
      </w:tabs>
      <w:spacing w:before="102"/>
      <w:ind w:left="130"/>
      <w:rPr>
        <w:rFonts w:ascii="STEInfoText-Bold"/>
        <w:b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E6ADE" wp14:editId="4BB68FD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2AD92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Gass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  <w:r>
      <w:rPr>
        <w:rFonts w:ascii="STEInfoText-Bold"/>
        <w:b/>
        <w:color w:val="A1A3A6"/>
        <w:sz w:val="20"/>
      </w:rPr>
      <w:tab/>
    </w:r>
  </w:p>
  <w:p w14:paraId="786F91E2" w14:textId="77777777" w:rsidR="00D550F4" w:rsidRPr="00621880" w:rsidRDefault="00D550F4" w:rsidP="00D550F4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B3C8C47" w14:textId="77777777" w:rsidR="00D550F4" w:rsidRPr="00BE14E8" w:rsidRDefault="00D550F4" w:rsidP="00D550F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F60" w14:textId="77777777" w:rsidR="00D550F4" w:rsidRDefault="00D550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22A9" w14:textId="77777777" w:rsidR="00C74D4C" w:rsidRDefault="00C74D4C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3D0F519E" wp14:editId="0FBAF31E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46C" w14:textId="77777777" w:rsidR="00D550F4" w:rsidRDefault="00D550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CA53" w14:textId="77777777" w:rsidR="00D550F4" w:rsidRDefault="00D550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39D5"/>
    <w:rsid w:val="00082A70"/>
    <w:rsid w:val="00097EA4"/>
    <w:rsid w:val="000F18AD"/>
    <w:rsid w:val="00105AA6"/>
    <w:rsid w:val="001260A2"/>
    <w:rsid w:val="0016707C"/>
    <w:rsid w:val="0017132E"/>
    <w:rsid w:val="00182B42"/>
    <w:rsid w:val="00184118"/>
    <w:rsid w:val="00186445"/>
    <w:rsid w:val="001C4317"/>
    <w:rsid w:val="001D01D9"/>
    <w:rsid w:val="001D7A02"/>
    <w:rsid w:val="00204863"/>
    <w:rsid w:val="00233414"/>
    <w:rsid w:val="00250EF2"/>
    <w:rsid w:val="00266D2E"/>
    <w:rsid w:val="00286627"/>
    <w:rsid w:val="003540F8"/>
    <w:rsid w:val="003771F7"/>
    <w:rsid w:val="00383146"/>
    <w:rsid w:val="003A7535"/>
    <w:rsid w:val="00413C25"/>
    <w:rsid w:val="00444193"/>
    <w:rsid w:val="004C3A04"/>
    <w:rsid w:val="004F1341"/>
    <w:rsid w:val="00504B56"/>
    <w:rsid w:val="0052365D"/>
    <w:rsid w:val="0054702E"/>
    <w:rsid w:val="00554C70"/>
    <w:rsid w:val="0058190A"/>
    <w:rsid w:val="005C0533"/>
    <w:rsid w:val="005C737A"/>
    <w:rsid w:val="005F58B7"/>
    <w:rsid w:val="00614E24"/>
    <w:rsid w:val="006222ED"/>
    <w:rsid w:val="006928E2"/>
    <w:rsid w:val="00706294"/>
    <w:rsid w:val="00755154"/>
    <w:rsid w:val="00770266"/>
    <w:rsid w:val="00780E59"/>
    <w:rsid w:val="00793645"/>
    <w:rsid w:val="007C5654"/>
    <w:rsid w:val="007E6314"/>
    <w:rsid w:val="007E72B3"/>
    <w:rsid w:val="00800D0A"/>
    <w:rsid w:val="008833E8"/>
    <w:rsid w:val="008A1697"/>
    <w:rsid w:val="008C4637"/>
    <w:rsid w:val="008F194B"/>
    <w:rsid w:val="00912BAD"/>
    <w:rsid w:val="00932424"/>
    <w:rsid w:val="00943FA3"/>
    <w:rsid w:val="00944FF8"/>
    <w:rsid w:val="00981CD4"/>
    <w:rsid w:val="009B2E24"/>
    <w:rsid w:val="009D3C2E"/>
    <w:rsid w:val="009E328E"/>
    <w:rsid w:val="00A635E3"/>
    <w:rsid w:val="00A85300"/>
    <w:rsid w:val="00A93932"/>
    <w:rsid w:val="00AF1E4A"/>
    <w:rsid w:val="00AF5662"/>
    <w:rsid w:val="00B14648"/>
    <w:rsid w:val="00B35B17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74D4C"/>
    <w:rsid w:val="00C8481D"/>
    <w:rsid w:val="00CB298B"/>
    <w:rsid w:val="00D0592C"/>
    <w:rsid w:val="00D304DB"/>
    <w:rsid w:val="00D4784E"/>
    <w:rsid w:val="00D53190"/>
    <w:rsid w:val="00D550F4"/>
    <w:rsid w:val="00D6512E"/>
    <w:rsid w:val="00E14391"/>
    <w:rsid w:val="00E451A6"/>
    <w:rsid w:val="00E64207"/>
    <w:rsid w:val="00E65955"/>
    <w:rsid w:val="00E91346"/>
    <w:rsid w:val="00EA5719"/>
    <w:rsid w:val="00F12034"/>
    <w:rsid w:val="00F35637"/>
    <w:rsid w:val="00F41E87"/>
    <w:rsid w:val="00F97D0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  <w:style w:type="paragraph" w:customStyle="1" w:styleId="Default">
    <w:name w:val="Default"/>
    <w:rsid w:val="00C84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C74D4C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C74D4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3</Pages>
  <Words>237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5</cp:revision>
  <cp:lastPrinted>2008-01-04T13:00:00Z</cp:lastPrinted>
  <dcterms:created xsi:type="dcterms:W3CDTF">2022-03-16T09:06:00Z</dcterms:created>
  <dcterms:modified xsi:type="dcterms:W3CDTF">2022-11-24T11:30:00Z</dcterms:modified>
</cp:coreProperties>
</file>